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4725" w14:textId="77777777" w:rsidR="00C424AF" w:rsidRDefault="0017037B" w:rsidP="001E58A0">
      <w:pPr>
        <w:tabs>
          <w:tab w:val="center" w:pos="7020"/>
        </w:tabs>
        <w:suppressAutoHyphens/>
        <w:jc w:val="center"/>
        <w:rPr>
          <w:rStyle w:val="Subhead"/>
          <w:rFonts w:ascii="Times New Roman" w:hAnsi="Times New Roman"/>
          <w:spacing w:val="-4"/>
          <w:sz w:val="32"/>
        </w:rPr>
      </w:pPr>
      <w:r>
        <w:rPr>
          <w:noProof/>
        </w:rPr>
        <w:drawing>
          <wp:inline distT="0" distB="0" distL="0" distR="0" wp14:anchorId="118E484D" wp14:editId="118E484E">
            <wp:extent cx="7721600" cy="520700"/>
            <wp:effectExtent l="19050" t="0" r="0" b="0"/>
            <wp:docPr id="1" name="Picture 1" descr="cid:image001.jpg@01CB2F25.F2701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2F25.F2701C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E4726" w14:textId="5FA09237" w:rsidR="001E58A0" w:rsidRPr="00016F08" w:rsidRDefault="001E58A0" w:rsidP="001E58A0">
      <w:pPr>
        <w:tabs>
          <w:tab w:val="center" w:pos="7020"/>
        </w:tabs>
        <w:suppressAutoHyphens/>
        <w:jc w:val="center"/>
        <w:rPr>
          <w:rStyle w:val="Subhead"/>
          <w:rFonts w:ascii="Times New Roman" w:hAnsi="Times New Roman"/>
          <w:spacing w:val="-4"/>
          <w:sz w:val="32"/>
        </w:rPr>
      </w:pPr>
      <w:r w:rsidRPr="00016F08">
        <w:rPr>
          <w:rStyle w:val="Subhead"/>
          <w:rFonts w:ascii="Times New Roman" w:hAnsi="Times New Roman"/>
          <w:spacing w:val="-4"/>
          <w:sz w:val="32"/>
        </w:rPr>
        <w:t>20</w:t>
      </w:r>
      <w:r w:rsidR="00B54821">
        <w:rPr>
          <w:rStyle w:val="Subhead"/>
          <w:rFonts w:ascii="Times New Roman" w:hAnsi="Times New Roman"/>
          <w:spacing w:val="-4"/>
          <w:sz w:val="32"/>
        </w:rPr>
        <w:t>1</w:t>
      </w:r>
      <w:r w:rsidR="00625324">
        <w:rPr>
          <w:rStyle w:val="Subhead"/>
          <w:rFonts w:ascii="Times New Roman" w:hAnsi="Times New Roman"/>
          <w:spacing w:val="-4"/>
          <w:sz w:val="32"/>
        </w:rPr>
        <w:t>7</w:t>
      </w:r>
      <w:bookmarkStart w:id="0" w:name="_GoBack"/>
      <w:bookmarkEnd w:id="0"/>
      <w:r w:rsidRPr="00016F08">
        <w:rPr>
          <w:rStyle w:val="Subhead"/>
          <w:rFonts w:ascii="Times New Roman" w:hAnsi="Times New Roman"/>
          <w:spacing w:val="-4"/>
          <w:sz w:val="32"/>
        </w:rPr>
        <w:t xml:space="preserve"> Ohio Mock Trial Competition Official </w:t>
      </w:r>
      <w:r w:rsidR="00BA09AE">
        <w:rPr>
          <w:rStyle w:val="Subhead"/>
          <w:rFonts w:ascii="Times New Roman" w:hAnsi="Times New Roman"/>
          <w:spacing w:val="-4"/>
          <w:sz w:val="32"/>
        </w:rPr>
        <w:t xml:space="preserve">Final Tally </w:t>
      </w:r>
      <w:r w:rsidRPr="00016F08">
        <w:rPr>
          <w:rStyle w:val="Subhead"/>
          <w:rFonts w:ascii="Times New Roman" w:hAnsi="Times New Roman"/>
          <w:spacing w:val="-4"/>
          <w:sz w:val="32"/>
        </w:rPr>
        <w:t>Score Sheet</w:t>
      </w:r>
    </w:p>
    <w:p w14:paraId="118E4727" w14:textId="77777777" w:rsidR="001E58A0" w:rsidRPr="00016F08" w:rsidRDefault="001E58A0" w:rsidP="001E58A0">
      <w:pPr>
        <w:tabs>
          <w:tab w:val="center" w:pos="7020"/>
        </w:tabs>
        <w:suppressAutoHyphens/>
        <w:jc w:val="center"/>
        <w:rPr>
          <w:rStyle w:val="Subhead"/>
          <w:rFonts w:ascii="Times New Roman" w:hAnsi="Times New Roman"/>
          <w:spacing w:val="-4"/>
          <w:sz w:val="32"/>
        </w:rPr>
      </w:pPr>
      <w:r w:rsidRPr="00016F08">
        <w:rPr>
          <w:rStyle w:val="Subhead"/>
          <w:rFonts w:ascii="Times New Roman" w:hAnsi="Times New Roman"/>
          <w:spacing w:val="-3"/>
          <w:sz w:val="26"/>
        </w:rPr>
        <w:t>(To be completed by the Competition Coordinator)</w:t>
      </w:r>
    </w:p>
    <w:p w14:paraId="118E4728" w14:textId="77777777" w:rsidR="00296F6C" w:rsidRDefault="00296F6C" w:rsidP="001E58A0">
      <w:pPr>
        <w:tabs>
          <w:tab w:val="left" w:pos="-720"/>
          <w:tab w:val="left" w:pos="0"/>
          <w:tab w:val="left" w:pos="1092"/>
          <w:tab w:val="left" w:pos="1856"/>
        </w:tabs>
        <w:suppressAutoHyphens/>
        <w:jc w:val="center"/>
        <w:rPr>
          <w:rStyle w:val="Subhead"/>
          <w:rFonts w:ascii="Times New Roman" w:hAnsi="Times New Roman"/>
          <w:b w:val="0"/>
          <w:spacing w:val="-3"/>
          <w:sz w:val="24"/>
          <w:u w:val="single"/>
        </w:rPr>
      </w:pPr>
    </w:p>
    <w:p w14:paraId="118E4729" w14:textId="77777777" w:rsidR="001E58A0" w:rsidRPr="00016F08" w:rsidRDefault="001E58A0" w:rsidP="001E58A0">
      <w:pPr>
        <w:tabs>
          <w:tab w:val="left" w:pos="-720"/>
          <w:tab w:val="left" w:pos="0"/>
          <w:tab w:val="left" w:pos="1092"/>
          <w:tab w:val="left" w:pos="1856"/>
        </w:tabs>
        <w:suppressAutoHyphens/>
        <w:jc w:val="center"/>
        <w:rPr>
          <w:rStyle w:val="Subhead"/>
          <w:rFonts w:ascii="Times New Roman" w:hAnsi="Times New Roman"/>
          <w:b w:val="0"/>
          <w:spacing w:val="-3"/>
          <w:sz w:val="24"/>
        </w:rPr>
      </w:pPr>
      <w:r w:rsidRPr="00016F08">
        <w:rPr>
          <w:rStyle w:val="Subhead"/>
          <w:rFonts w:ascii="Times New Roman" w:hAnsi="Times New Roman"/>
          <w:b w:val="0"/>
          <w:spacing w:val="-3"/>
          <w:sz w:val="24"/>
          <w:u w:val="single"/>
        </w:rPr>
        <w:t>DISTRICT /REGIONAL/STATE</w:t>
      </w:r>
    </w:p>
    <w:p w14:paraId="118E472A" w14:textId="77777777" w:rsidR="001E58A0" w:rsidRPr="00016F08" w:rsidRDefault="001E58A0" w:rsidP="00296F6C">
      <w:pPr>
        <w:tabs>
          <w:tab w:val="left" w:pos="-720"/>
          <w:tab w:val="left" w:pos="0"/>
          <w:tab w:val="left" w:pos="1092"/>
          <w:tab w:val="left" w:pos="1856"/>
        </w:tabs>
        <w:suppressAutoHyphens/>
        <w:rPr>
          <w:rStyle w:val="Subhead"/>
          <w:rFonts w:ascii="Times New Roman" w:hAnsi="Times New Roman"/>
          <w:b w:val="0"/>
          <w:spacing w:val="-3"/>
          <w:sz w:val="24"/>
        </w:rPr>
      </w:pP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t>(Competition Site)</w:t>
      </w:r>
      <w:r w:rsidR="00296F6C">
        <w:rPr>
          <w:rStyle w:val="Subhead"/>
          <w:rFonts w:ascii="Times New Roman" w:hAnsi="Times New Roman"/>
          <w:b w:val="0"/>
          <w:spacing w:val="-3"/>
          <w:sz w:val="24"/>
        </w:rPr>
        <w:t>______________________</w:t>
      </w: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t xml:space="preserve">                                (Circle One)                                 Date   __________________</w:t>
      </w:r>
      <w:r w:rsidR="00296F6C">
        <w:rPr>
          <w:rStyle w:val="Subhead"/>
          <w:rFonts w:ascii="Times New Roman" w:hAnsi="Times New Roman"/>
          <w:b w:val="0"/>
          <w:spacing w:val="-3"/>
          <w:sz w:val="24"/>
        </w:rPr>
        <w:t>______</w:t>
      </w:r>
    </w:p>
    <w:p w14:paraId="118E472B" w14:textId="77777777" w:rsidR="001E58A0" w:rsidRPr="00016F08" w:rsidRDefault="001E58A0" w:rsidP="001E58A0">
      <w:pPr>
        <w:tabs>
          <w:tab w:val="left" w:pos="-720"/>
          <w:tab w:val="left" w:pos="0"/>
          <w:tab w:val="left" w:pos="1092"/>
          <w:tab w:val="left" w:pos="1856"/>
        </w:tabs>
        <w:suppressAutoHyphens/>
        <w:jc w:val="center"/>
        <w:rPr>
          <w:rStyle w:val="Subhead"/>
          <w:rFonts w:ascii="Times New Roman" w:hAnsi="Times New Roman"/>
          <w:b w:val="0"/>
          <w:spacing w:val="-3"/>
          <w:sz w:val="24"/>
        </w:rPr>
      </w:pPr>
    </w:p>
    <w:p w14:paraId="118E472C" w14:textId="77777777" w:rsidR="007D3A08" w:rsidRPr="006C717E" w:rsidRDefault="007D3A08" w:rsidP="007D3A08">
      <w:pPr>
        <w:tabs>
          <w:tab w:val="center" w:pos="7020"/>
        </w:tabs>
        <w:suppressAutoHyphens/>
        <w:jc w:val="both"/>
        <w:rPr>
          <w:rStyle w:val="Subhead"/>
          <w:rFonts w:ascii="Times New Roman" w:hAnsi="Times New Roman"/>
          <w:spacing w:val="-3"/>
          <w:sz w:val="24"/>
        </w:rPr>
      </w:pPr>
      <w:r w:rsidRPr="006C717E">
        <w:rPr>
          <w:rStyle w:val="Subhead"/>
          <w:rFonts w:ascii="Times New Roman" w:hAnsi="Times New Roman"/>
          <w:b w:val="0"/>
          <w:spacing w:val="-3"/>
          <w:sz w:val="24"/>
        </w:rPr>
        <w:t xml:space="preserve">INSTRUCTIONS FOR FINAL TALLY SHEET </w:t>
      </w:r>
      <w:r w:rsidRPr="006C717E">
        <w:rPr>
          <w:rStyle w:val="Subhead"/>
          <w:rFonts w:ascii="Times New Roman" w:hAnsi="Times New Roman"/>
          <w:spacing w:val="-3"/>
          <w:sz w:val="24"/>
        </w:rPr>
        <w:t xml:space="preserve">(USE THE PRESIDING JUDGE SUMMARY SCORESHEET) </w:t>
      </w:r>
    </w:p>
    <w:p w14:paraId="118E472D" w14:textId="77777777" w:rsidR="007D3A08" w:rsidRDefault="007D3A08" w:rsidP="007D3A08">
      <w:pPr>
        <w:numPr>
          <w:ilvl w:val="0"/>
          <w:numId w:val="5"/>
        </w:numPr>
        <w:tabs>
          <w:tab w:val="left" w:pos="-720"/>
          <w:tab w:val="left" w:pos="0"/>
          <w:tab w:val="left" w:pos="1092"/>
          <w:tab w:val="left" w:pos="1856"/>
        </w:tabs>
        <w:suppressAutoHyphens/>
        <w:jc w:val="both"/>
        <w:rPr>
          <w:rStyle w:val="Subhead"/>
          <w:rFonts w:ascii="Times New Roman" w:hAnsi="Times New Roman"/>
          <w:b w:val="0"/>
          <w:spacing w:val="-3"/>
          <w:sz w:val="24"/>
        </w:rPr>
      </w:pPr>
      <w:r>
        <w:rPr>
          <w:rStyle w:val="Subhead"/>
          <w:rFonts w:ascii="Times New Roman" w:hAnsi="Times New Roman"/>
          <w:b w:val="0"/>
          <w:spacing w:val="-3"/>
          <w:sz w:val="24"/>
        </w:rPr>
        <w:t xml:space="preserve">Record the results for Trial 1 for each team. Simply put a </w:t>
      </w:r>
      <w:r w:rsidRPr="008F7867">
        <w:rPr>
          <w:rStyle w:val="Subhead"/>
          <w:rFonts w:ascii="Times New Roman" w:hAnsi="Times New Roman"/>
          <w:spacing w:val="-3"/>
          <w:sz w:val="24"/>
        </w:rPr>
        <w:t>W for win or an L for Loss</w:t>
      </w:r>
      <w:r>
        <w:rPr>
          <w:rStyle w:val="Subhead"/>
          <w:rFonts w:ascii="Times New Roman" w:hAnsi="Times New Roman"/>
          <w:b w:val="0"/>
          <w:spacing w:val="-3"/>
          <w:sz w:val="24"/>
        </w:rPr>
        <w:t xml:space="preserve"> for each scoring judge and the presiding judge</w:t>
      </w:r>
      <w:r w:rsidR="008F7867">
        <w:rPr>
          <w:rStyle w:val="Subhead"/>
          <w:rFonts w:ascii="Times New Roman" w:hAnsi="Times New Roman"/>
          <w:b w:val="0"/>
          <w:spacing w:val="-3"/>
          <w:sz w:val="24"/>
        </w:rPr>
        <w:t xml:space="preserve"> column</w:t>
      </w:r>
      <w:r>
        <w:rPr>
          <w:rStyle w:val="Subhead"/>
          <w:rFonts w:ascii="Times New Roman" w:hAnsi="Times New Roman"/>
          <w:b w:val="0"/>
          <w:spacing w:val="-3"/>
          <w:sz w:val="24"/>
        </w:rPr>
        <w:t xml:space="preserve"> for Trial #1.  If the team has two Wins (W’s) from either two scoring judges or if there is a tie – one scoring judge and one presiding judge – mark a W in the Win/Loss Trial #1 column.  If the team does not have two Wins mark an L for Loss in the Win/Loss Trial #1 column.</w:t>
      </w:r>
    </w:p>
    <w:p w14:paraId="118E472E" w14:textId="77777777" w:rsidR="007D3A08" w:rsidRDefault="007D3A08" w:rsidP="007D3A08">
      <w:pPr>
        <w:numPr>
          <w:ilvl w:val="0"/>
          <w:numId w:val="5"/>
        </w:numPr>
        <w:tabs>
          <w:tab w:val="left" w:pos="-720"/>
          <w:tab w:val="left" w:pos="0"/>
          <w:tab w:val="left" w:pos="1092"/>
          <w:tab w:val="left" w:pos="1856"/>
        </w:tabs>
        <w:suppressAutoHyphens/>
        <w:jc w:val="both"/>
        <w:rPr>
          <w:rStyle w:val="Subhead"/>
          <w:rFonts w:ascii="Times New Roman" w:hAnsi="Times New Roman"/>
          <w:b w:val="0"/>
          <w:spacing w:val="-3"/>
          <w:sz w:val="24"/>
        </w:rPr>
      </w:pPr>
      <w:r>
        <w:rPr>
          <w:rStyle w:val="Subhead"/>
          <w:rFonts w:ascii="Times New Roman" w:hAnsi="Times New Roman"/>
          <w:b w:val="0"/>
          <w:spacing w:val="-3"/>
          <w:sz w:val="24"/>
        </w:rPr>
        <w:t>Repeat the above steps for Trial 2 for each team.</w:t>
      </w:r>
      <w:r w:rsidRPr="006C717E">
        <w:rPr>
          <w:rStyle w:val="Subhead"/>
          <w:rFonts w:ascii="Times New Roman" w:hAnsi="Times New Roman"/>
          <w:b w:val="0"/>
          <w:spacing w:val="-3"/>
          <w:sz w:val="24"/>
        </w:rPr>
        <w:t xml:space="preserve"> </w:t>
      </w:r>
    </w:p>
    <w:p w14:paraId="118E472F" w14:textId="77777777" w:rsidR="007D3A08" w:rsidRDefault="007D3A08" w:rsidP="007D3A08">
      <w:pPr>
        <w:numPr>
          <w:ilvl w:val="0"/>
          <w:numId w:val="5"/>
        </w:numPr>
        <w:tabs>
          <w:tab w:val="left" w:pos="-720"/>
          <w:tab w:val="left" w:pos="0"/>
          <w:tab w:val="left" w:pos="1092"/>
          <w:tab w:val="left" w:pos="1856"/>
        </w:tabs>
        <w:suppressAutoHyphens/>
        <w:jc w:val="both"/>
        <w:rPr>
          <w:rStyle w:val="Subhead"/>
          <w:rFonts w:ascii="Times New Roman" w:hAnsi="Times New Roman"/>
          <w:b w:val="0"/>
          <w:spacing w:val="-3"/>
          <w:sz w:val="24"/>
        </w:rPr>
      </w:pPr>
      <w:r>
        <w:rPr>
          <w:rStyle w:val="Subhead"/>
          <w:rFonts w:ascii="Times New Roman" w:hAnsi="Times New Roman"/>
          <w:b w:val="0"/>
          <w:spacing w:val="-3"/>
          <w:sz w:val="24"/>
        </w:rPr>
        <w:t xml:space="preserve">Determine in the Final Tally column if each team has won or lost 0, 1 or 2 trials.  Use the information provided in the Win/Loss Trial #1 and Win/Loss Trial #2 columns.  If a team has two W’s for wins then mark 2, if a team has one W and one L mark 1 and if the team has two L’s then mark 0.  </w:t>
      </w:r>
    </w:p>
    <w:p w14:paraId="118E4730" w14:textId="77777777" w:rsidR="007D3A08" w:rsidRPr="006C717E" w:rsidRDefault="007D3A08" w:rsidP="007D3A08">
      <w:pPr>
        <w:numPr>
          <w:ilvl w:val="0"/>
          <w:numId w:val="5"/>
        </w:numPr>
        <w:tabs>
          <w:tab w:val="left" w:pos="-720"/>
          <w:tab w:val="left" w:pos="0"/>
          <w:tab w:val="left" w:pos="1092"/>
          <w:tab w:val="left" w:pos="1856"/>
        </w:tabs>
        <w:suppressAutoHyphens/>
        <w:jc w:val="both"/>
        <w:rPr>
          <w:rStyle w:val="Subhead"/>
          <w:rFonts w:ascii="Times New Roman" w:hAnsi="Times New Roman"/>
          <w:b w:val="0"/>
          <w:spacing w:val="-3"/>
          <w:sz w:val="24"/>
        </w:rPr>
      </w:pPr>
      <w:r>
        <w:rPr>
          <w:rStyle w:val="Subhead"/>
          <w:rFonts w:ascii="Times New Roman" w:hAnsi="Times New Roman"/>
          <w:b w:val="0"/>
          <w:spacing w:val="-3"/>
          <w:sz w:val="24"/>
        </w:rPr>
        <w:t>If a team has a 2 in the final column they have won the right to advance in competition.  Please circle their name and the two</w:t>
      </w:r>
      <w:r w:rsidR="008F7867">
        <w:rPr>
          <w:rStyle w:val="Subhead"/>
          <w:rFonts w:ascii="Times New Roman" w:hAnsi="Times New Roman"/>
          <w:b w:val="0"/>
          <w:spacing w:val="-3"/>
          <w:sz w:val="24"/>
        </w:rPr>
        <w:t xml:space="preserve"> (2)</w:t>
      </w:r>
      <w:r>
        <w:rPr>
          <w:rStyle w:val="Subhead"/>
          <w:rFonts w:ascii="Times New Roman" w:hAnsi="Times New Roman"/>
          <w:b w:val="0"/>
          <w:spacing w:val="-3"/>
          <w:sz w:val="24"/>
        </w:rPr>
        <w:t xml:space="preserve"> in the final tally column to designate this scenario. </w:t>
      </w:r>
    </w:p>
    <w:p w14:paraId="118E4731" w14:textId="77777777" w:rsidR="007D3A08" w:rsidRDefault="007D3A08" w:rsidP="007D3A08"/>
    <w:p w14:paraId="118E4732" w14:textId="77777777" w:rsidR="006C717E" w:rsidRPr="00016F08" w:rsidRDefault="006C717E" w:rsidP="006C717E">
      <w:pPr>
        <w:tabs>
          <w:tab w:val="left" w:pos="-720"/>
          <w:tab w:val="left" w:pos="0"/>
          <w:tab w:val="left" w:pos="1092"/>
          <w:tab w:val="left" w:pos="1856"/>
          <w:tab w:val="left" w:pos="3540"/>
        </w:tabs>
        <w:suppressAutoHyphens/>
        <w:jc w:val="both"/>
        <w:rPr>
          <w:rStyle w:val="Subhead"/>
          <w:rFonts w:ascii="Times New Roman" w:hAnsi="Times New Roman"/>
          <w:spacing w:val="-3"/>
          <w:sz w:val="24"/>
        </w:rPr>
      </w:pP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tab/>
      </w: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tab/>
      </w:r>
      <w:r w:rsidRPr="00016F08">
        <w:rPr>
          <w:rStyle w:val="Subhead"/>
          <w:rFonts w:ascii="Times New Roman" w:hAnsi="Times New Roman"/>
          <w:spacing w:val="-3"/>
          <w:sz w:val="24"/>
        </w:rPr>
        <w:t xml:space="preserve">                                </w:t>
      </w:r>
      <w:r>
        <w:rPr>
          <w:rStyle w:val="Subhead"/>
          <w:rFonts w:ascii="Times New Roman" w:hAnsi="Times New Roman"/>
          <w:spacing w:val="-3"/>
          <w:sz w:val="24"/>
        </w:rPr>
        <w:t xml:space="preserve">  </w:t>
      </w:r>
      <w:r w:rsidR="003507A6">
        <w:rPr>
          <w:rStyle w:val="Subhead"/>
          <w:rFonts w:ascii="Times New Roman" w:hAnsi="Times New Roman"/>
          <w:spacing w:val="-3"/>
          <w:sz w:val="24"/>
        </w:rPr>
        <w:t>Trial # 1</w:t>
      </w:r>
      <w:r>
        <w:rPr>
          <w:rStyle w:val="Subhead"/>
          <w:rFonts w:ascii="Times New Roman" w:hAnsi="Times New Roman"/>
          <w:spacing w:val="-3"/>
          <w:sz w:val="24"/>
        </w:rPr>
        <w:t xml:space="preserve">                                             </w:t>
      </w:r>
      <w:r w:rsidR="00487677">
        <w:rPr>
          <w:rStyle w:val="Subhead"/>
          <w:rFonts w:ascii="Times New Roman" w:hAnsi="Times New Roman"/>
          <w:spacing w:val="-3"/>
          <w:sz w:val="24"/>
        </w:rPr>
        <w:t xml:space="preserve">    </w:t>
      </w:r>
      <w:r>
        <w:rPr>
          <w:rStyle w:val="Subhead"/>
          <w:rFonts w:ascii="Times New Roman" w:hAnsi="Times New Roman"/>
          <w:spacing w:val="-3"/>
          <w:sz w:val="24"/>
        </w:rPr>
        <w:t xml:space="preserve"> </w:t>
      </w:r>
      <w:r w:rsidR="00487677">
        <w:rPr>
          <w:rStyle w:val="Subhead"/>
          <w:rFonts w:ascii="Times New Roman" w:hAnsi="Times New Roman"/>
          <w:spacing w:val="-3"/>
          <w:sz w:val="24"/>
        </w:rPr>
        <w:t xml:space="preserve">       </w:t>
      </w:r>
      <w:r>
        <w:rPr>
          <w:rStyle w:val="Subhead"/>
          <w:rFonts w:ascii="Times New Roman" w:hAnsi="Times New Roman"/>
          <w:spacing w:val="-3"/>
          <w:sz w:val="24"/>
        </w:rPr>
        <w:t xml:space="preserve">Trial # 2                             </w:t>
      </w:r>
      <w:r w:rsidR="00487677">
        <w:rPr>
          <w:rStyle w:val="Subhead"/>
          <w:rFonts w:ascii="Times New Roman" w:hAnsi="Times New Roman"/>
          <w:spacing w:val="-3"/>
          <w:sz w:val="24"/>
        </w:rPr>
        <w:t xml:space="preserve">           </w:t>
      </w:r>
      <w:r w:rsidR="00BB105A">
        <w:rPr>
          <w:rStyle w:val="Subhead"/>
          <w:rFonts w:ascii="Times New Roman" w:hAnsi="Times New Roman"/>
          <w:spacing w:val="-3"/>
          <w:sz w:val="24"/>
        </w:rPr>
        <w:t xml:space="preserve">         </w:t>
      </w:r>
      <w:r w:rsidR="00487677">
        <w:rPr>
          <w:rStyle w:val="Subhead"/>
          <w:rFonts w:ascii="Times New Roman" w:hAnsi="Times New Roman"/>
          <w:spacing w:val="-3"/>
          <w:sz w:val="24"/>
        </w:rPr>
        <w:t xml:space="preserve">   </w:t>
      </w:r>
      <w:r w:rsidR="00F967EE">
        <w:rPr>
          <w:rStyle w:val="Subhead"/>
          <w:rFonts w:ascii="Times New Roman" w:hAnsi="Times New Roman"/>
          <w:spacing w:val="-3"/>
          <w:sz w:val="24"/>
        </w:rPr>
        <w:t xml:space="preserve"> </w:t>
      </w:r>
      <w:r w:rsidRPr="00487677">
        <w:rPr>
          <w:rStyle w:val="Subhead"/>
          <w:rFonts w:ascii="Times New Roman" w:hAnsi="Times New Roman"/>
          <w:spacing w:val="-3"/>
          <w:sz w:val="20"/>
        </w:rPr>
        <w:t>Final Tally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947"/>
        <w:gridCol w:w="1065"/>
        <w:gridCol w:w="1417"/>
        <w:gridCol w:w="669"/>
        <w:gridCol w:w="947"/>
        <w:gridCol w:w="1065"/>
        <w:gridCol w:w="1247"/>
        <w:gridCol w:w="716"/>
        <w:gridCol w:w="1160"/>
      </w:tblGrid>
      <w:tr w:rsidR="00BB105A" w:rsidRPr="00016F08" w14:paraId="118E475B" w14:textId="77777777" w:rsidTr="00B012DC">
        <w:trPr>
          <w:trHeight w:val="764"/>
        </w:trPr>
        <w:tc>
          <w:tcPr>
            <w:tcW w:w="3841" w:type="dxa"/>
          </w:tcPr>
          <w:p w14:paraId="118E4733" w14:textId="77777777" w:rsidR="00F967EE" w:rsidRPr="00B012DC" w:rsidRDefault="00F967EE" w:rsidP="008F7867">
            <w:pPr>
              <w:rPr>
                <w:b/>
              </w:rPr>
            </w:pPr>
          </w:p>
          <w:p w14:paraId="118E4734" w14:textId="77777777" w:rsidR="003507A6" w:rsidRPr="00B012DC" w:rsidRDefault="003507A6" w:rsidP="008F7867">
            <w:pPr>
              <w:rPr>
                <w:b/>
              </w:rPr>
            </w:pPr>
            <w:r w:rsidRPr="00B012DC">
              <w:rPr>
                <w:b/>
              </w:rPr>
              <w:t>Team Names (Alphabetical Order)</w:t>
            </w:r>
          </w:p>
        </w:tc>
        <w:tc>
          <w:tcPr>
            <w:tcW w:w="947" w:type="dxa"/>
          </w:tcPr>
          <w:p w14:paraId="118E4735" w14:textId="77777777" w:rsidR="00F967EE" w:rsidRPr="00B012DC" w:rsidRDefault="00F967EE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36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37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 Judge #1 </w:t>
            </w:r>
          </w:p>
          <w:p w14:paraId="118E4738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Win/Loss</w:t>
            </w:r>
          </w:p>
        </w:tc>
        <w:tc>
          <w:tcPr>
            <w:tcW w:w="1080" w:type="dxa"/>
          </w:tcPr>
          <w:p w14:paraId="118E4739" w14:textId="77777777" w:rsidR="00F967EE" w:rsidRPr="00B012DC" w:rsidRDefault="00F967EE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3A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3B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Judge #2</w:t>
            </w:r>
          </w:p>
          <w:p w14:paraId="118E473C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18"/>
                <w:szCs w:val="18"/>
              </w:rPr>
              <w:t>Win / Loss</w:t>
            </w:r>
          </w:p>
        </w:tc>
        <w:tc>
          <w:tcPr>
            <w:tcW w:w="1440" w:type="dxa"/>
          </w:tcPr>
          <w:p w14:paraId="118E473D" w14:textId="77777777" w:rsidR="00F967EE" w:rsidRPr="00B012DC" w:rsidRDefault="00F967EE" w:rsidP="00B012DC">
            <w:pPr>
              <w:jc w:val="center"/>
              <w:rPr>
                <w:b/>
                <w:sz w:val="20"/>
                <w:u w:val="single"/>
              </w:rPr>
            </w:pPr>
          </w:p>
          <w:p w14:paraId="118E473E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Presiding</w:t>
            </w:r>
          </w:p>
          <w:p w14:paraId="118E473F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Judge</w:t>
            </w:r>
          </w:p>
          <w:p w14:paraId="118E4740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Win/Loss</w:t>
            </w:r>
          </w:p>
        </w:tc>
        <w:tc>
          <w:tcPr>
            <w:tcW w:w="673" w:type="dxa"/>
          </w:tcPr>
          <w:p w14:paraId="118E4741" w14:textId="77777777" w:rsidR="00BB105A" w:rsidRPr="00B012DC" w:rsidRDefault="00BB105A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42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</w:t>
            </w:r>
          </w:p>
          <w:p w14:paraId="118E4743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Loss</w:t>
            </w:r>
          </w:p>
          <w:p w14:paraId="118E4744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45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Trial </w:t>
            </w:r>
          </w:p>
          <w:p w14:paraId="118E4746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#1</w:t>
            </w:r>
          </w:p>
        </w:tc>
        <w:tc>
          <w:tcPr>
            <w:tcW w:w="947" w:type="dxa"/>
          </w:tcPr>
          <w:p w14:paraId="118E4747" w14:textId="77777777" w:rsidR="00F967EE" w:rsidRPr="00B012DC" w:rsidRDefault="00F967EE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48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49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 Judge #1 </w:t>
            </w:r>
          </w:p>
          <w:p w14:paraId="118E474A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Win/Loss</w:t>
            </w:r>
          </w:p>
        </w:tc>
        <w:tc>
          <w:tcPr>
            <w:tcW w:w="1080" w:type="dxa"/>
          </w:tcPr>
          <w:p w14:paraId="118E474B" w14:textId="77777777" w:rsidR="00F967EE" w:rsidRPr="00B012DC" w:rsidRDefault="00F967EE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4C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4D" w14:textId="77777777" w:rsidR="003507A6" w:rsidRPr="00B012DC" w:rsidRDefault="003507A6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Judge #2</w:t>
            </w:r>
          </w:p>
          <w:p w14:paraId="118E474E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18"/>
                <w:szCs w:val="18"/>
              </w:rPr>
              <w:t>Win / Loss</w:t>
            </w:r>
          </w:p>
        </w:tc>
        <w:tc>
          <w:tcPr>
            <w:tcW w:w="1260" w:type="dxa"/>
          </w:tcPr>
          <w:p w14:paraId="118E474F" w14:textId="77777777" w:rsidR="00F967EE" w:rsidRPr="00B012DC" w:rsidRDefault="00F967EE" w:rsidP="00B012DC">
            <w:pPr>
              <w:jc w:val="center"/>
              <w:rPr>
                <w:b/>
                <w:sz w:val="20"/>
                <w:u w:val="single"/>
              </w:rPr>
            </w:pPr>
          </w:p>
          <w:p w14:paraId="118E4750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Presiding Judge</w:t>
            </w:r>
          </w:p>
          <w:p w14:paraId="118E4751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Win/Loss</w:t>
            </w:r>
          </w:p>
        </w:tc>
        <w:tc>
          <w:tcPr>
            <w:tcW w:w="720" w:type="dxa"/>
          </w:tcPr>
          <w:p w14:paraId="118E4752" w14:textId="77777777" w:rsidR="00BB105A" w:rsidRPr="00B012DC" w:rsidRDefault="00BB105A" w:rsidP="00B012DC">
            <w:pPr>
              <w:jc w:val="center"/>
              <w:rPr>
                <w:b/>
                <w:sz w:val="20"/>
              </w:rPr>
            </w:pPr>
          </w:p>
          <w:p w14:paraId="118E4753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</w:t>
            </w:r>
          </w:p>
          <w:p w14:paraId="118E4754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Loss</w:t>
            </w:r>
          </w:p>
          <w:p w14:paraId="118E4755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</w:p>
          <w:p w14:paraId="118E4756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Trial</w:t>
            </w:r>
          </w:p>
          <w:p w14:paraId="118E4757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#2</w:t>
            </w:r>
          </w:p>
        </w:tc>
        <w:tc>
          <w:tcPr>
            <w:tcW w:w="1188" w:type="dxa"/>
          </w:tcPr>
          <w:p w14:paraId="118E4758" w14:textId="77777777" w:rsidR="00F967EE" w:rsidRPr="00B012DC" w:rsidRDefault="00F967EE" w:rsidP="00B012DC">
            <w:pPr>
              <w:jc w:val="center"/>
              <w:rPr>
                <w:b/>
                <w:sz w:val="20"/>
              </w:rPr>
            </w:pPr>
          </w:p>
          <w:p w14:paraId="118E4759" w14:textId="77777777" w:rsidR="003507A6" w:rsidRPr="00B012DC" w:rsidRDefault="003507A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How many trials won?</w:t>
            </w:r>
          </w:p>
          <w:p w14:paraId="118E475A" w14:textId="77777777" w:rsidR="003507A6" w:rsidRPr="00B012DC" w:rsidRDefault="00940016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0 or 1 or 2</w:t>
            </w:r>
          </w:p>
        </w:tc>
      </w:tr>
      <w:tr w:rsidR="00BB105A" w14:paraId="118E4766" w14:textId="77777777" w:rsidTr="00B012DC">
        <w:trPr>
          <w:trHeight w:val="548"/>
        </w:trPr>
        <w:tc>
          <w:tcPr>
            <w:tcW w:w="3841" w:type="dxa"/>
          </w:tcPr>
          <w:p w14:paraId="118E475C" w14:textId="77777777" w:rsidR="003507A6" w:rsidRPr="00B012DC" w:rsidRDefault="003507A6" w:rsidP="008F7867">
            <w:pPr>
              <w:rPr>
                <w:color w:val="FF0000"/>
              </w:rPr>
            </w:pPr>
          </w:p>
        </w:tc>
        <w:tc>
          <w:tcPr>
            <w:tcW w:w="947" w:type="dxa"/>
          </w:tcPr>
          <w:p w14:paraId="118E475D" w14:textId="77777777" w:rsidR="003507A6" w:rsidRDefault="003507A6" w:rsidP="008F7867"/>
        </w:tc>
        <w:tc>
          <w:tcPr>
            <w:tcW w:w="1080" w:type="dxa"/>
          </w:tcPr>
          <w:p w14:paraId="118E475E" w14:textId="77777777" w:rsidR="003507A6" w:rsidRDefault="003507A6" w:rsidP="008F7867"/>
        </w:tc>
        <w:tc>
          <w:tcPr>
            <w:tcW w:w="1440" w:type="dxa"/>
          </w:tcPr>
          <w:p w14:paraId="118E475F" w14:textId="77777777" w:rsidR="003507A6" w:rsidRDefault="003507A6" w:rsidP="008F7867"/>
        </w:tc>
        <w:tc>
          <w:tcPr>
            <w:tcW w:w="673" w:type="dxa"/>
          </w:tcPr>
          <w:p w14:paraId="118E4760" w14:textId="77777777" w:rsidR="003507A6" w:rsidRDefault="003507A6" w:rsidP="008F7867"/>
        </w:tc>
        <w:tc>
          <w:tcPr>
            <w:tcW w:w="947" w:type="dxa"/>
          </w:tcPr>
          <w:p w14:paraId="118E4761" w14:textId="77777777" w:rsidR="003507A6" w:rsidRDefault="003507A6" w:rsidP="008F7867"/>
        </w:tc>
        <w:tc>
          <w:tcPr>
            <w:tcW w:w="1080" w:type="dxa"/>
          </w:tcPr>
          <w:p w14:paraId="118E4762" w14:textId="77777777" w:rsidR="003507A6" w:rsidRDefault="003507A6" w:rsidP="008F7867"/>
        </w:tc>
        <w:tc>
          <w:tcPr>
            <w:tcW w:w="1260" w:type="dxa"/>
          </w:tcPr>
          <w:p w14:paraId="118E4763" w14:textId="77777777" w:rsidR="003507A6" w:rsidRDefault="003507A6" w:rsidP="008F7867"/>
        </w:tc>
        <w:tc>
          <w:tcPr>
            <w:tcW w:w="720" w:type="dxa"/>
          </w:tcPr>
          <w:p w14:paraId="118E4764" w14:textId="77777777" w:rsidR="003507A6" w:rsidRDefault="003507A6" w:rsidP="008F7867"/>
        </w:tc>
        <w:tc>
          <w:tcPr>
            <w:tcW w:w="1188" w:type="dxa"/>
          </w:tcPr>
          <w:p w14:paraId="118E4765" w14:textId="77777777" w:rsidR="003507A6" w:rsidRDefault="003507A6" w:rsidP="008F7867"/>
        </w:tc>
      </w:tr>
      <w:tr w:rsidR="00BB105A" w14:paraId="118E4771" w14:textId="77777777" w:rsidTr="00B012DC">
        <w:trPr>
          <w:trHeight w:val="548"/>
        </w:trPr>
        <w:tc>
          <w:tcPr>
            <w:tcW w:w="3841" w:type="dxa"/>
          </w:tcPr>
          <w:p w14:paraId="118E4767" w14:textId="77777777" w:rsidR="003507A6" w:rsidRDefault="003507A6" w:rsidP="008F7867"/>
        </w:tc>
        <w:tc>
          <w:tcPr>
            <w:tcW w:w="947" w:type="dxa"/>
          </w:tcPr>
          <w:p w14:paraId="118E4768" w14:textId="77777777" w:rsidR="003507A6" w:rsidRDefault="003507A6" w:rsidP="008F7867"/>
        </w:tc>
        <w:tc>
          <w:tcPr>
            <w:tcW w:w="1080" w:type="dxa"/>
          </w:tcPr>
          <w:p w14:paraId="118E4769" w14:textId="77777777" w:rsidR="003507A6" w:rsidRDefault="003507A6" w:rsidP="008F7867"/>
        </w:tc>
        <w:tc>
          <w:tcPr>
            <w:tcW w:w="1440" w:type="dxa"/>
          </w:tcPr>
          <w:p w14:paraId="118E476A" w14:textId="77777777" w:rsidR="003507A6" w:rsidRDefault="003507A6" w:rsidP="008F7867"/>
        </w:tc>
        <w:tc>
          <w:tcPr>
            <w:tcW w:w="673" w:type="dxa"/>
          </w:tcPr>
          <w:p w14:paraId="118E476B" w14:textId="77777777" w:rsidR="003507A6" w:rsidRDefault="003507A6" w:rsidP="008F7867"/>
        </w:tc>
        <w:tc>
          <w:tcPr>
            <w:tcW w:w="947" w:type="dxa"/>
          </w:tcPr>
          <w:p w14:paraId="118E476C" w14:textId="77777777" w:rsidR="003507A6" w:rsidRDefault="003507A6" w:rsidP="008F7867"/>
        </w:tc>
        <w:tc>
          <w:tcPr>
            <w:tcW w:w="1080" w:type="dxa"/>
          </w:tcPr>
          <w:p w14:paraId="118E476D" w14:textId="77777777" w:rsidR="003507A6" w:rsidRDefault="003507A6" w:rsidP="008F7867"/>
        </w:tc>
        <w:tc>
          <w:tcPr>
            <w:tcW w:w="1260" w:type="dxa"/>
          </w:tcPr>
          <w:p w14:paraId="118E476E" w14:textId="77777777" w:rsidR="003507A6" w:rsidRDefault="003507A6" w:rsidP="008F7867"/>
        </w:tc>
        <w:tc>
          <w:tcPr>
            <w:tcW w:w="720" w:type="dxa"/>
          </w:tcPr>
          <w:p w14:paraId="118E476F" w14:textId="77777777" w:rsidR="003507A6" w:rsidRDefault="003507A6" w:rsidP="008F7867"/>
        </w:tc>
        <w:tc>
          <w:tcPr>
            <w:tcW w:w="1188" w:type="dxa"/>
          </w:tcPr>
          <w:p w14:paraId="118E4770" w14:textId="77777777" w:rsidR="003507A6" w:rsidRDefault="003507A6" w:rsidP="008F7867"/>
        </w:tc>
      </w:tr>
      <w:tr w:rsidR="00BB105A" w14:paraId="118E477C" w14:textId="77777777" w:rsidTr="00B012DC">
        <w:trPr>
          <w:trHeight w:val="530"/>
        </w:trPr>
        <w:tc>
          <w:tcPr>
            <w:tcW w:w="3841" w:type="dxa"/>
          </w:tcPr>
          <w:p w14:paraId="118E4772" w14:textId="77777777" w:rsidR="003507A6" w:rsidRDefault="003507A6" w:rsidP="008F7867"/>
        </w:tc>
        <w:tc>
          <w:tcPr>
            <w:tcW w:w="947" w:type="dxa"/>
          </w:tcPr>
          <w:p w14:paraId="118E4773" w14:textId="77777777" w:rsidR="003507A6" w:rsidRDefault="003507A6" w:rsidP="008F7867"/>
        </w:tc>
        <w:tc>
          <w:tcPr>
            <w:tcW w:w="1080" w:type="dxa"/>
          </w:tcPr>
          <w:p w14:paraId="118E4774" w14:textId="77777777" w:rsidR="003507A6" w:rsidRDefault="003507A6" w:rsidP="008F7867"/>
        </w:tc>
        <w:tc>
          <w:tcPr>
            <w:tcW w:w="1440" w:type="dxa"/>
          </w:tcPr>
          <w:p w14:paraId="118E4775" w14:textId="77777777" w:rsidR="003507A6" w:rsidRDefault="003507A6" w:rsidP="008F7867"/>
        </w:tc>
        <w:tc>
          <w:tcPr>
            <w:tcW w:w="673" w:type="dxa"/>
          </w:tcPr>
          <w:p w14:paraId="118E4776" w14:textId="77777777" w:rsidR="003507A6" w:rsidRDefault="003507A6" w:rsidP="008F7867"/>
        </w:tc>
        <w:tc>
          <w:tcPr>
            <w:tcW w:w="947" w:type="dxa"/>
          </w:tcPr>
          <w:p w14:paraId="118E4777" w14:textId="77777777" w:rsidR="003507A6" w:rsidRDefault="003507A6" w:rsidP="008F7867"/>
        </w:tc>
        <w:tc>
          <w:tcPr>
            <w:tcW w:w="1080" w:type="dxa"/>
          </w:tcPr>
          <w:p w14:paraId="118E4778" w14:textId="77777777" w:rsidR="003507A6" w:rsidRDefault="003507A6" w:rsidP="008F7867"/>
        </w:tc>
        <w:tc>
          <w:tcPr>
            <w:tcW w:w="1260" w:type="dxa"/>
          </w:tcPr>
          <w:p w14:paraId="118E4779" w14:textId="77777777" w:rsidR="003507A6" w:rsidRDefault="003507A6" w:rsidP="008F7867"/>
        </w:tc>
        <w:tc>
          <w:tcPr>
            <w:tcW w:w="720" w:type="dxa"/>
          </w:tcPr>
          <w:p w14:paraId="118E477A" w14:textId="77777777" w:rsidR="003507A6" w:rsidRDefault="003507A6" w:rsidP="008F7867"/>
        </w:tc>
        <w:tc>
          <w:tcPr>
            <w:tcW w:w="1188" w:type="dxa"/>
          </w:tcPr>
          <w:p w14:paraId="118E477B" w14:textId="77777777" w:rsidR="003507A6" w:rsidRDefault="003507A6" w:rsidP="008F7867"/>
        </w:tc>
      </w:tr>
      <w:tr w:rsidR="00BB105A" w14:paraId="118E4787" w14:textId="77777777" w:rsidTr="00B012DC">
        <w:trPr>
          <w:trHeight w:val="530"/>
        </w:trPr>
        <w:tc>
          <w:tcPr>
            <w:tcW w:w="3841" w:type="dxa"/>
          </w:tcPr>
          <w:p w14:paraId="118E477D" w14:textId="77777777" w:rsidR="003507A6" w:rsidRDefault="003507A6" w:rsidP="008F7867"/>
        </w:tc>
        <w:tc>
          <w:tcPr>
            <w:tcW w:w="947" w:type="dxa"/>
          </w:tcPr>
          <w:p w14:paraId="118E477E" w14:textId="77777777" w:rsidR="003507A6" w:rsidRDefault="003507A6" w:rsidP="008F7867"/>
        </w:tc>
        <w:tc>
          <w:tcPr>
            <w:tcW w:w="1080" w:type="dxa"/>
          </w:tcPr>
          <w:p w14:paraId="118E477F" w14:textId="77777777" w:rsidR="003507A6" w:rsidRDefault="003507A6" w:rsidP="008F7867"/>
        </w:tc>
        <w:tc>
          <w:tcPr>
            <w:tcW w:w="1440" w:type="dxa"/>
          </w:tcPr>
          <w:p w14:paraId="118E4780" w14:textId="77777777" w:rsidR="003507A6" w:rsidRDefault="003507A6" w:rsidP="008F7867"/>
        </w:tc>
        <w:tc>
          <w:tcPr>
            <w:tcW w:w="673" w:type="dxa"/>
          </w:tcPr>
          <w:p w14:paraId="118E4781" w14:textId="77777777" w:rsidR="003507A6" w:rsidRDefault="003507A6" w:rsidP="008F7867"/>
        </w:tc>
        <w:tc>
          <w:tcPr>
            <w:tcW w:w="947" w:type="dxa"/>
          </w:tcPr>
          <w:p w14:paraId="118E4782" w14:textId="77777777" w:rsidR="003507A6" w:rsidRDefault="003507A6" w:rsidP="008F7867"/>
        </w:tc>
        <w:tc>
          <w:tcPr>
            <w:tcW w:w="1080" w:type="dxa"/>
          </w:tcPr>
          <w:p w14:paraId="118E4783" w14:textId="77777777" w:rsidR="003507A6" w:rsidRDefault="003507A6" w:rsidP="008F7867"/>
        </w:tc>
        <w:tc>
          <w:tcPr>
            <w:tcW w:w="1260" w:type="dxa"/>
          </w:tcPr>
          <w:p w14:paraId="118E4784" w14:textId="77777777" w:rsidR="003507A6" w:rsidRDefault="003507A6" w:rsidP="008F7867"/>
        </w:tc>
        <w:tc>
          <w:tcPr>
            <w:tcW w:w="720" w:type="dxa"/>
          </w:tcPr>
          <w:p w14:paraId="118E4785" w14:textId="77777777" w:rsidR="003507A6" w:rsidRDefault="003507A6" w:rsidP="008F7867"/>
        </w:tc>
        <w:tc>
          <w:tcPr>
            <w:tcW w:w="1188" w:type="dxa"/>
          </w:tcPr>
          <w:p w14:paraId="118E4786" w14:textId="77777777" w:rsidR="003507A6" w:rsidRDefault="003507A6" w:rsidP="008F7867"/>
        </w:tc>
      </w:tr>
    </w:tbl>
    <w:p w14:paraId="118E4788" w14:textId="77777777" w:rsidR="00296F6C" w:rsidRPr="00016F08" w:rsidRDefault="00296F6C" w:rsidP="00296F6C">
      <w:pPr>
        <w:tabs>
          <w:tab w:val="left" w:pos="-720"/>
          <w:tab w:val="left" w:pos="0"/>
          <w:tab w:val="left" w:pos="1092"/>
          <w:tab w:val="left" w:pos="1856"/>
          <w:tab w:val="left" w:pos="3540"/>
        </w:tabs>
        <w:suppressAutoHyphens/>
        <w:jc w:val="both"/>
        <w:rPr>
          <w:rStyle w:val="Subhead"/>
          <w:rFonts w:ascii="Times New Roman" w:hAnsi="Times New Roman"/>
          <w:spacing w:val="-3"/>
          <w:sz w:val="24"/>
        </w:rPr>
      </w:pP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lastRenderedPageBreak/>
        <w:tab/>
      </w:r>
      <w:r w:rsidRPr="00016F08">
        <w:rPr>
          <w:rStyle w:val="Subhead"/>
          <w:rFonts w:ascii="Times New Roman" w:hAnsi="Times New Roman"/>
          <w:b w:val="0"/>
          <w:spacing w:val="-3"/>
          <w:sz w:val="24"/>
        </w:rPr>
        <w:tab/>
      </w:r>
      <w:r w:rsidRPr="00016F08">
        <w:rPr>
          <w:rStyle w:val="Subhead"/>
          <w:rFonts w:ascii="Times New Roman" w:hAnsi="Times New Roman"/>
          <w:spacing w:val="-3"/>
          <w:sz w:val="24"/>
        </w:rPr>
        <w:t xml:space="preserve">                                 </w:t>
      </w:r>
      <w:r>
        <w:rPr>
          <w:rStyle w:val="Subhead"/>
          <w:rFonts w:ascii="Times New Roman" w:hAnsi="Times New Roman"/>
          <w:spacing w:val="-3"/>
          <w:sz w:val="24"/>
        </w:rPr>
        <w:t xml:space="preserve"> Trial # 1                                                         Trial # 2                                                     </w:t>
      </w:r>
      <w:r w:rsidRPr="00487677">
        <w:rPr>
          <w:rStyle w:val="Subhead"/>
          <w:rFonts w:ascii="Times New Roman" w:hAnsi="Times New Roman"/>
          <w:spacing w:val="-3"/>
          <w:sz w:val="20"/>
        </w:rPr>
        <w:t>Final Tally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947"/>
        <w:gridCol w:w="1065"/>
        <w:gridCol w:w="1417"/>
        <w:gridCol w:w="669"/>
        <w:gridCol w:w="947"/>
        <w:gridCol w:w="1065"/>
        <w:gridCol w:w="1247"/>
        <w:gridCol w:w="716"/>
        <w:gridCol w:w="1160"/>
      </w:tblGrid>
      <w:tr w:rsidR="00296F6C" w:rsidRPr="00016F08" w14:paraId="118E47B1" w14:textId="77777777" w:rsidTr="00B012DC">
        <w:trPr>
          <w:trHeight w:val="764"/>
        </w:trPr>
        <w:tc>
          <w:tcPr>
            <w:tcW w:w="3841" w:type="dxa"/>
          </w:tcPr>
          <w:p w14:paraId="118E4789" w14:textId="77777777" w:rsidR="00296F6C" w:rsidRPr="00B012DC" w:rsidRDefault="00296F6C" w:rsidP="008F7867">
            <w:pPr>
              <w:rPr>
                <w:b/>
              </w:rPr>
            </w:pPr>
          </w:p>
          <w:p w14:paraId="118E478A" w14:textId="77777777" w:rsidR="00296F6C" w:rsidRPr="00B012DC" w:rsidRDefault="00296F6C" w:rsidP="008F7867">
            <w:pPr>
              <w:rPr>
                <w:b/>
              </w:rPr>
            </w:pPr>
            <w:r w:rsidRPr="00B012DC">
              <w:rPr>
                <w:b/>
              </w:rPr>
              <w:t>Team Names (Alphabetical Order)</w:t>
            </w:r>
          </w:p>
        </w:tc>
        <w:tc>
          <w:tcPr>
            <w:tcW w:w="947" w:type="dxa"/>
          </w:tcPr>
          <w:p w14:paraId="118E478B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8C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8D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 Judge #1 </w:t>
            </w:r>
          </w:p>
          <w:p w14:paraId="118E478E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Win/Loss</w:t>
            </w:r>
          </w:p>
        </w:tc>
        <w:tc>
          <w:tcPr>
            <w:tcW w:w="1080" w:type="dxa"/>
          </w:tcPr>
          <w:p w14:paraId="118E478F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90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91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Judge #2</w:t>
            </w:r>
          </w:p>
          <w:p w14:paraId="118E4792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18"/>
                <w:szCs w:val="18"/>
              </w:rPr>
              <w:t>Win / Loss</w:t>
            </w:r>
          </w:p>
        </w:tc>
        <w:tc>
          <w:tcPr>
            <w:tcW w:w="1440" w:type="dxa"/>
          </w:tcPr>
          <w:p w14:paraId="118E4793" w14:textId="77777777" w:rsidR="00296F6C" w:rsidRPr="00B012DC" w:rsidRDefault="00296F6C" w:rsidP="00B012DC">
            <w:pPr>
              <w:jc w:val="center"/>
              <w:rPr>
                <w:b/>
                <w:sz w:val="20"/>
                <w:u w:val="single"/>
              </w:rPr>
            </w:pPr>
          </w:p>
          <w:p w14:paraId="118E4794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Presiding</w:t>
            </w:r>
          </w:p>
          <w:p w14:paraId="118E4795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Judge</w:t>
            </w:r>
          </w:p>
          <w:p w14:paraId="118E4796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Win/Loss</w:t>
            </w:r>
          </w:p>
        </w:tc>
        <w:tc>
          <w:tcPr>
            <w:tcW w:w="673" w:type="dxa"/>
          </w:tcPr>
          <w:p w14:paraId="118E4797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98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</w:t>
            </w:r>
          </w:p>
          <w:p w14:paraId="118E4799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Loss</w:t>
            </w:r>
          </w:p>
          <w:p w14:paraId="118E479A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9B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Trial </w:t>
            </w:r>
          </w:p>
          <w:p w14:paraId="118E479C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#1</w:t>
            </w:r>
          </w:p>
        </w:tc>
        <w:tc>
          <w:tcPr>
            <w:tcW w:w="947" w:type="dxa"/>
          </w:tcPr>
          <w:p w14:paraId="118E479D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9E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9F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 xml:space="preserve"> Judge #1 </w:t>
            </w:r>
          </w:p>
          <w:p w14:paraId="118E47A0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Win/Loss</w:t>
            </w:r>
          </w:p>
        </w:tc>
        <w:tc>
          <w:tcPr>
            <w:tcW w:w="1080" w:type="dxa"/>
          </w:tcPr>
          <w:p w14:paraId="118E47A1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</w:p>
          <w:p w14:paraId="118E47A2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Scoring</w:t>
            </w:r>
          </w:p>
          <w:p w14:paraId="118E47A3" w14:textId="77777777" w:rsidR="00296F6C" w:rsidRPr="00B012DC" w:rsidRDefault="00296F6C" w:rsidP="00B012DC">
            <w:pPr>
              <w:jc w:val="center"/>
              <w:rPr>
                <w:b/>
                <w:sz w:val="18"/>
                <w:szCs w:val="18"/>
              </w:rPr>
            </w:pPr>
            <w:r w:rsidRPr="00B012DC">
              <w:rPr>
                <w:b/>
                <w:sz w:val="18"/>
                <w:szCs w:val="18"/>
              </w:rPr>
              <w:t>Judge #2</w:t>
            </w:r>
          </w:p>
          <w:p w14:paraId="118E47A4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18"/>
                <w:szCs w:val="18"/>
              </w:rPr>
              <w:t>Win / Loss</w:t>
            </w:r>
          </w:p>
        </w:tc>
        <w:tc>
          <w:tcPr>
            <w:tcW w:w="1260" w:type="dxa"/>
          </w:tcPr>
          <w:p w14:paraId="118E47A5" w14:textId="77777777" w:rsidR="00296F6C" w:rsidRPr="00B012DC" w:rsidRDefault="00296F6C" w:rsidP="00B012DC">
            <w:pPr>
              <w:jc w:val="center"/>
              <w:rPr>
                <w:b/>
                <w:sz w:val="20"/>
                <w:u w:val="single"/>
              </w:rPr>
            </w:pPr>
          </w:p>
          <w:p w14:paraId="118E47A6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Presiding Judge</w:t>
            </w:r>
          </w:p>
          <w:p w14:paraId="118E47A7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Win/Loss</w:t>
            </w:r>
          </w:p>
        </w:tc>
        <w:tc>
          <w:tcPr>
            <w:tcW w:w="720" w:type="dxa"/>
          </w:tcPr>
          <w:p w14:paraId="118E47A8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</w:p>
          <w:p w14:paraId="118E47A9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Win/</w:t>
            </w:r>
          </w:p>
          <w:p w14:paraId="118E47AA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Loss</w:t>
            </w:r>
          </w:p>
          <w:p w14:paraId="118E47AB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</w:p>
          <w:p w14:paraId="118E47AC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Trial</w:t>
            </w:r>
          </w:p>
          <w:p w14:paraId="118E47AD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#2</w:t>
            </w:r>
          </w:p>
        </w:tc>
        <w:tc>
          <w:tcPr>
            <w:tcW w:w="1188" w:type="dxa"/>
          </w:tcPr>
          <w:p w14:paraId="118E47AE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</w:p>
          <w:p w14:paraId="118E47AF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How many trials won?</w:t>
            </w:r>
          </w:p>
          <w:p w14:paraId="118E47B0" w14:textId="77777777" w:rsidR="00296F6C" w:rsidRPr="00B012DC" w:rsidRDefault="00296F6C" w:rsidP="00B012DC">
            <w:pPr>
              <w:jc w:val="center"/>
              <w:rPr>
                <w:b/>
                <w:sz w:val="20"/>
              </w:rPr>
            </w:pPr>
            <w:r w:rsidRPr="00B012DC">
              <w:rPr>
                <w:b/>
                <w:sz w:val="20"/>
              </w:rPr>
              <w:t>0 or 1 or 2</w:t>
            </w:r>
          </w:p>
        </w:tc>
      </w:tr>
      <w:tr w:rsidR="00296F6C" w14:paraId="118E47BC" w14:textId="77777777" w:rsidTr="00B012DC">
        <w:trPr>
          <w:trHeight w:val="548"/>
        </w:trPr>
        <w:tc>
          <w:tcPr>
            <w:tcW w:w="3841" w:type="dxa"/>
          </w:tcPr>
          <w:p w14:paraId="118E47B2" w14:textId="77777777" w:rsidR="00296F6C" w:rsidRDefault="00296F6C" w:rsidP="008F7867"/>
        </w:tc>
        <w:tc>
          <w:tcPr>
            <w:tcW w:w="947" w:type="dxa"/>
          </w:tcPr>
          <w:p w14:paraId="118E47B3" w14:textId="77777777" w:rsidR="00296F6C" w:rsidRDefault="00296F6C" w:rsidP="008F7867"/>
        </w:tc>
        <w:tc>
          <w:tcPr>
            <w:tcW w:w="1080" w:type="dxa"/>
          </w:tcPr>
          <w:p w14:paraId="118E47B4" w14:textId="77777777" w:rsidR="00296F6C" w:rsidRDefault="00296F6C" w:rsidP="008F7867"/>
        </w:tc>
        <w:tc>
          <w:tcPr>
            <w:tcW w:w="1440" w:type="dxa"/>
          </w:tcPr>
          <w:p w14:paraId="118E47B5" w14:textId="77777777" w:rsidR="00296F6C" w:rsidRDefault="00296F6C" w:rsidP="008F7867"/>
        </w:tc>
        <w:tc>
          <w:tcPr>
            <w:tcW w:w="673" w:type="dxa"/>
          </w:tcPr>
          <w:p w14:paraId="118E47B6" w14:textId="77777777" w:rsidR="00296F6C" w:rsidRDefault="00296F6C" w:rsidP="008F7867"/>
        </w:tc>
        <w:tc>
          <w:tcPr>
            <w:tcW w:w="947" w:type="dxa"/>
          </w:tcPr>
          <w:p w14:paraId="118E47B7" w14:textId="77777777" w:rsidR="00296F6C" w:rsidRDefault="00296F6C" w:rsidP="008F7867"/>
        </w:tc>
        <w:tc>
          <w:tcPr>
            <w:tcW w:w="1080" w:type="dxa"/>
          </w:tcPr>
          <w:p w14:paraId="118E47B8" w14:textId="77777777" w:rsidR="00296F6C" w:rsidRDefault="00296F6C" w:rsidP="008F7867"/>
        </w:tc>
        <w:tc>
          <w:tcPr>
            <w:tcW w:w="1260" w:type="dxa"/>
          </w:tcPr>
          <w:p w14:paraId="118E47B9" w14:textId="77777777" w:rsidR="00296F6C" w:rsidRDefault="00296F6C" w:rsidP="008F7867"/>
        </w:tc>
        <w:tc>
          <w:tcPr>
            <w:tcW w:w="720" w:type="dxa"/>
          </w:tcPr>
          <w:p w14:paraId="118E47BA" w14:textId="77777777" w:rsidR="00296F6C" w:rsidRDefault="00296F6C" w:rsidP="008F7867"/>
        </w:tc>
        <w:tc>
          <w:tcPr>
            <w:tcW w:w="1188" w:type="dxa"/>
          </w:tcPr>
          <w:p w14:paraId="118E47BB" w14:textId="77777777" w:rsidR="00296F6C" w:rsidRDefault="00296F6C" w:rsidP="008F7867"/>
        </w:tc>
      </w:tr>
      <w:tr w:rsidR="00296F6C" w14:paraId="118E47C7" w14:textId="77777777" w:rsidTr="00B012DC">
        <w:trPr>
          <w:trHeight w:val="548"/>
        </w:trPr>
        <w:tc>
          <w:tcPr>
            <w:tcW w:w="3841" w:type="dxa"/>
          </w:tcPr>
          <w:p w14:paraId="118E47BD" w14:textId="77777777" w:rsidR="00296F6C" w:rsidRDefault="00296F6C" w:rsidP="008F7867"/>
        </w:tc>
        <w:tc>
          <w:tcPr>
            <w:tcW w:w="947" w:type="dxa"/>
          </w:tcPr>
          <w:p w14:paraId="118E47BE" w14:textId="77777777" w:rsidR="00296F6C" w:rsidRDefault="00296F6C" w:rsidP="008F7867"/>
        </w:tc>
        <w:tc>
          <w:tcPr>
            <w:tcW w:w="1080" w:type="dxa"/>
          </w:tcPr>
          <w:p w14:paraId="118E47BF" w14:textId="77777777" w:rsidR="00296F6C" w:rsidRDefault="00296F6C" w:rsidP="008F7867"/>
        </w:tc>
        <w:tc>
          <w:tcPr>
            <w:tcW w:w="1440" w:type="dxa"/>
          </w:tcPr>
          <w:p w14:paraId="118E47C0" w14:textId="77777777" w:rsidR="00296F6C" w:rsidRDefault="00296F6C" w:rsidP="008F7867"/>
        </w:tc>
        <w:tc>
          <w:tcPr>
            <w:tcW w:w="673" w:type="dxa"/>
          </w:tcPr>
          <w:p w14:paraId="118E47C1" w14:textId="77777777" w:rsidR="00296F6C" w:rsidRDefault="00296F6C" w:rsidP="008F7867"/>
        </w:tc>
        <w:tc>
          <w:tcPr>
            <w:tcW w:w="947" w:type="dxa"/>
          </w:tcPr>
          <w:p w14:paraId="118E47C2" w14:textId="77777777" w:rsidR="00296F6C" w:rsidRDefault="00296F6C" w:rsidP="008F7867"/>
        </w:tc>
        <w:tc>
          <w:tcPr>
            <w:tcW w:w="1080" w:type="dxa"/>
          </w:tcPr>
          <w:p w14:paraId="118E47C3" w14:textId="77777777" w:rsidR="00296F6C" w:rsidRDefault="00296F6C" w:rsidP="008F7867"/>
        </w:tc>
        <w:tc>
          <w:tcPr>
            <w:tcW w:w="1260" w:type="dxa"/>
          </w:tcPr>
          <w:p w14:paraId="118E47C4" w14:textId="77777777" w:rsidR="00296F6C" w:rsidRDefault="00296F6C" w:rsidP="008F7867"/>
        </w:tc>
        <w:tc>
          <w:tcPr>
            <w:tcW w:w="720" w:type="dxa"/>
          </w:tcPr>
          <w:p w14:paraId="118E47C5" w14:textId="77777777" w:rsidR="00296F6C" w:rsidRDefault="00296F6C" w:rsidP="008F7867"/>
        </w:tc>
        <w:tc>
          <w:tcPr>
            <w:tcW w:w="1188" w:type="dxa"/>
          </w:tcPr>
          <w:p w14:paraId="118E47C6" w14:textId="77777777" w:rsidR="00296F6C" w:rsidRDefault="00296F6C" w:rsidP="008F7867"/>
        </w:tc>
      </w:tr>
      <w:tr w:rsidR="00296F6C" w14:paraId="118E47D2" w14:textId="77777777" w:rsidTr="00B012DC">
        <w:trPr>
          <w:trHeight w:val="530"/>
        </w:trPr>
        <w:tc>
          <w:tcPr>
            <w:tcW w:w="3841" w:type="dxa"/>
          </w:tcPr>
          <w:p w14:paraId="118E47C8" w14:textId="77777777" w:rsidR="00296F6C" w:rsidRDefault="00296F6C" w:rsidP="008F7867"/>
        </w:tc>
        <w:tc>
          <w:tcPr>
            <w:tcW w:w="947" w:type="dxa"/>
          </w:tcPr>
          <w:p w14:paraId="118E47C9" w14:textId="77777777" w:rsidR="00296F6C" w:rsidRDefault="00296F6C" w:rsidP="008F7867"/>
        </w:tc>
        <w:tc>
          <w:tcPr>
            <w:tcW w:w="1080" w:type="dxa"/>
          </w:tcPr>
          <w:p w14:paraId="118E47CA" w14:textId="77777777" w:rsidR="00296F6C" w:rsidRDefault="00296F6C" w:rsidP="008F7867"/>
        </w:tc>
        <w:tc>
          <w:tcPr>
            <w:tcW w:w="1440" w:type="dxa"/>
          </w:tcPr>
          <w:p w14:paraId="118E47CB" w14:textId="77777777" w:rsidR="00296F6C" w:rsidRDefault="00296F6C" w:rsidP="008F7867"/>
        </w:tc>
        <w:tc>
          <w:tcPr>
            <w:tcW w:w="673" w:type="dxa"/>
          </w:tcPr>
          <w:p w14:paraId="118E47CC" w14:textId="77777777" w:rsidR="00296F6C" w:rsidRDefault="00296F6C" w:rsidP="008F7867"/>
        </w:tc>
        <w:tc>
          <w:tcPr>
            <w:tcW w:w="947" w:type="dxa"/>
          </w:tcPr>
          <w:p w14:paraId="118E47CD" w14:textId="77777777" w:rsidR="00296F6C" w:rsidRDefault="00296F6C" w:rsidP="008F7867"/>
        </w:tc>
        <w:tc>
          <w:tcPr>
            <w:tcW w:w="1080" w:type="dxa"/>
          </w:tcPr>
          <w:p w14:paraId="118E47CE" w14:textId="77777777" w:rsidR="00296F6C" w:rsidRDefault="00296F6C" w:rsidP="008F7867"/>
        </w:tc>
        <w:tc>
          <w:tcPr>
            <w:tcW w:w="1260" w:type="dxa"/>
          </w:tcPr>
          <w:p w14:paraId="118E47CF" w14:textId="77777777" w:rsidR="00296F6C" w:rsidRDefault="00296F6C" w:rsidP="008F7867"/>
        </w:tc>
        <w:tc>
          <w:tcPr>
            <w:tcW w:w="720" w:type="dxa"/>
          </w:tcPr>
          <w:p w14:paraId="118E47D0" w14:textId="77777777" w:rsidR="00296F6C" w:rsidRDefault="00296F6C" w:rsidP="008F7867"/>
        </w:tc>
        <w:tc>
          <w:tcPr>
            <w:tcW w:w="1188" w:type="dxa"/>
          </w:tcPr>
          <w:p w14:paraId="118E47D1" w14:textId="77777777" w:rsidR="00296F6C" w:rsidRDefault="00296F6C" w:rsidP="008F7867"/>
        </w:tc>
      </w:tr>
      <w:tr w:rsidR="00296F6C" w14:paraId="118E47DD" w14:textId="77777777" w:rsidTr="00B012DC">
        <w:trPr>
          <w:trHeight w:val="530"/>
        </w:trPr>
        <w:tc>
          <w:tcPr>
            <w:tcW w:w="3841" w:type="dxa"/>
          </w:tcPr>
          <w:p w14:paraId="118E47D3" w14:textId="77777777" w:rsidR="00296F6C" w:rsidRDefault="00296F6C" w:rsidP="008F7867"/>
        </w:tc>
        <w:tc>
          <w:tcPr>
            <w:tcW w:w="947" w:type="dxa"/>
          </w:tcPr>
          <w:p w14:paraId="118E47D4" w14:textId="77777777" w:rsidR="00296F6C" w:rsidRDefault="00296F6C" w:rsidP="008F7867"/>
        </w:tc>
        <w:tc>
          <w:tcPr>
            <w:tcW w:w="1080" w:type="dxa"/>
          </w:tcPr>
          <w:p w14:paraId="118E47D5" w14:textId="77777777" w:rsidR="00296F6C" w:rsidRDefault="00296F6C" w:rsidP="008F7867"/>
        </w:tc>
        <w:tc>
          <w:tcPr>
            <w:tcW w:w="1440" w:type="dxa"/>
          </w:tcPr>
          <w:p w14:paraId="118E47D6" w14:textId="77777777" w:rsidR="00296F6C" w:rsidRDefault="00296F6C" w:rsidP="008F7867"/>
        </w:tc>
        <w:tc>
          <w:tcPr>
            <w:tcW w:w="673" w:type="dxa"/>
          </w:tcPr>
          <w:p w14:paraId="118E47D7" w14:textId="77777777" w:rsidR="00296F6C" w:rsidRDefault="00296F6C" w:rsidP="008F7867"/>
        </w:tc>
        <w:tc>
          <w:tcPr>
            <w:tcW w:w="947" w:type="dxa"/>
          </w:tcPr>
          <w:p w14:paraId="118E47D8" w14:textId="77777777" w:rsidR="00296F6C" w:rsidRDefault="00296F6C" w:rsidP="008F7867"/>
        </w:tc>
        <w:tc>
          <w:tcPr>
            <w:tcW w:w="1080" w:type="dxa"/>
          </w:tcPr>
          <w:p w14:paraId="118E47D9" w14:textId="77777777" w:rsidR="00296F6C" w:rsidRDefault="00296F6C" w:rsidP="008F7867"/>
        </w:tc>
        <w:tc>
          <w:tcPr>
            <w:tcW w:w="1260" w:type="dxa"/>
          </w:tcPr>
          <w:p w14:paraId="118E47DA" w14:textId="77777777" w:rsidR="00296F6C" w:rsidRDefault="00296F6C" w:rsidP="008F7867"/>
        </w:tc>
        <w:tc>
          <w:tcPr>
            <w:tcW w:w="720" w:type="dxa"/>
          </w:tcPr>
          <w:p w14:paraId="118E47DB" w14:textId="77777777" w:rsidR="00296F6C" w:rsidRDefault="00296F6C" w:rsidP="008F7867"/>
        </w:tc>
        <w:tc>
          <w:tcPr>
            <w:tcW w:w="1188" w:type="dxa"/>
          </w:tcPr>
          <w:p w14:paraId="118E47DC" w14:textId="77777777" w:rsidR="00296F6C" w:rsidRDefault="00296F6C" w:rsidP="008F7867"/>
        </w:tc>
      </w:tr>
      <w:tr w:rsidR="00296F6C" w14:paraId="118E47E8" w14:textId="77777777" w:rsidTr="00B012DC">
        <w:trPr>
          <w:trHeight w:val="530"/>
        </w:trPr>
        <w:tc>
          <w:tcPr>
            <w:tcW w:w="3841" w:type="dxa"/>
          </w:tcPr>
          <w:p w14:paraId="118E47DE" w14:textId="77777777" w:rsidR="00296F6C" w:rsidRDefault="00296F6C" w:rsidP="008F7867"/>
        </w:tc>
        <w:tc>
          <w:tcPr>
            <w:tcW w:w="947" w:type="dxa"/>
          </w:tcPr>
          <w:p w14:paraId="118E47DF" w14:textId="77777777" w:rsidR="00296F6C" w:rsidRDefault="00296F6C" w:rsidP="008F7867"/>
        </w:tc>
        <w:tc>
          <w:tcPr>
            <w:tcW w:w="1080" w:type="dxa"/>
          </w:tcPr>
          <w:p w14:paraId="118E47E0" w14:textId="77777777" w:rsidR="00296F6C" w:rsidRDefault="00296F6C" w:rsidP="008F7867"/>
        </w:tc>
        <w:tc>
          <w:tcPr>
            <w:tcW w:w="1440" w:type="dxa"/>
          </w:tcPr>
          <w:p w14:paraId="118E47E1" w14:textId="77777777" w:rsidR="00296F6C" w:rsidRDefault="00296F6C" w:rsidP="008F7867"/>
        </w:tc>
        <w:tc>
          <w:tcPr>
            <w:tcW w:w="673" w:type="dxa"/>
          </w:tcPr>
          <w:p w14:paraId="118E47E2" w14:textId="77777777" w:rsidR="00296F6C" w:rsidRDefault="00296F6C" w:rsidP="008F7867"/>
        </w:tc>
        <w:tc>
          <w:tcPr>
            <w:tcW w:w="947" w:type="dxa"/>
          </w:tcPr>
          <w:p w14:paraId="118E47E3" w14:textId="77777777" w:rsidR="00296F6C" w:rsidRDefault="00296F6C" w:rsidP="008F7867"/>
        </w:tc>
        <w:tc>
          <w:tcPr>
            <w:tcW w:w="1080" w:type="dxa"/>
          </w:tcPr>
          <w:p w14:paraId="118E47E4" w14:textId="77777777" w:rsidR="00296F6C" w:rsidRDefault="00296F6C" w:rsidP="008F7867"/>
        </w:tc>
        <w:tc>
          <w:tcPr>
            <w:tcW w:w="1260" w:type="dxa"/>
          </w:tcPr>
          <w:p w14:paraId="118E47E5" w14:textId="77777777" w:rsidR="00296F6C" w:rsidRDefault="00296F6C" w:rsidP="008F7867"/>
        </w:tc>
        <w:tc>
          <w:tcPr>
            <w:tcW w:w="720" w:type="dxa"/>
          </w:tcPr>
          <w:p w14:paraId="118E47E6" w14:textId="77777777" w:rsidR="00296F6C" w:rsidRDefault="00296F6C" w:rsidP="008F7867"/>
        </w:tc>
        <w:tc>
          <w:tcPr>
            <w:tcW w:w="1188" w:type="dxa"/>
          </w:tcPr>
          <w:p w14:paraId="118E47E7" w14:textId="77777777" w:rsidR="00296F6C" w:rsidRDefault="00296F6C" w:rsidP="008F7867"/>
        </w:tc>
      </w:tr>
      <w:tr w:rsidR="00296F6C" w14:paraId="118E47F3" w14:textId="77777777" w:rsidTr="00B012DC">
        <w:trPr>
          <w:trHeight w:val="530"/>
        </w:trPr>
        <w:tc>
          <w:tcPr>
            <w:tcW w:w="3841" w:type="dxa"/>
          </w:tcPr>
          <w:p w14:paraId="118E47E9" w14:textId="77777777" w:rsidR="00296F6C" w:rsidRDefault="00296F6C" w:rsidP="008F7867"/>
        </w:tc>
        <w:tc>
          <w:tcPr>
            <w:tcW w:w="947" w:type="dxa"/>
          </w:tcPr>
          <w:p w14:paraId="118E47EA" w14:textId="77777777" w:rsidR="00296F6C" w:rsidRDefault="00296F6C" w:rsidP="008F7867"/>
        </w:tc>
        <w:tc>
          <w:tcPr>
            <w:tcW w:w="1080" w:type="dxa"/>
          </w:tcPr>
          <w:p w14:paraId="118E47EB" w14:textId="77777777" w:rsidR="00296F6C" w:rsidRDefault="00296F6C" w:rsidP="008F7867"/>
        </w:tc>
        <w:tc>
          <w:tcPr>
            <w:tcW w:w="1440" w:type="dxa"/>
          </w:tcPr>
          <w:p w14:paraId="118E47EC" w14:textId="77777777" w:rsidR="00296F6C" w:rsidRDefault="00296F6C" w:rsidP="008F7867"/>
        </w:tc>
        <w:tc>
          <w:tcPr>
            <w:tcW w:w="673" w:type="dxa"/>
          </w:tcPr>
          <w:p w14:paraId="118E47ED" w14:textId="77777777" w:rsidR="00296F6C" w:rsidRDefault="00296F6C" w:rsidP="008F7867"/>
        </w:tc>
        <w:tc>
          <w:tcPr>
            <w:tcW w:w="947" w:type="dxa"/>
          </w:tcPr>
          <w:p w14:paraId="118E47EE" w14:textId="77777777" w:rsidR="00296F6C" w:rsidRDefault="00296F6C" w:rsidP="008F7867"/>
        </w:tc>
        <w:tc>
          <w:tcPr>
            <w:tcW w:w="1080" w:type="dxa"/>
          </w:tcPr>
          <w:p w14:paraId="118E47EF" w14:textId="77777777" w:rsidR="00296F6C" w:rsidRDefault="00296F6C" w:rsidP="008F7867"/>
        </w:tc>
        <w:tc>
          <w:tcPr>
            <w:tcW w:w="1260" w:type="dxa"/>
          </w:tcPr>
          <w:p w14:paraId="118E47F0" w14:textId="77777777" w:rsidR="00296F6C" w:rsidRDefault="00296F6C" w:rsidP="008F7867"/>
        </w:tc>
        <w:tc>
          <w:tcPr>
            <w:tcW w:w="720" w:type="dxa"/>
          </w:tcPr>
          <w:p w14:paraId="118E47F1" w14:textId="77777777" w:rsidR="00296F6C" w:rsidRDefault="00296F6C" w:rsidP="008F7867"/>
        </w:tc>
        <w:tc>
          <w:tcPr>
            <w:tcW w:w="1188" w:type="dxa"/>
          </w:tcPr>
          <w:p w14:paraId="118E47F2" w14:textId="77777777" w:rsidR="00296F6C" w:rsidRDefault="00296F6C" w:rsidP="008F7867"/>
        </w:tc>
      </w:tr>
      <w:tr w:rsidR="00296F6C" w14:paraId="118E47FE" w14:textId="77777777" w:rsidTr="00B012DC">
        <w:trPr>
          <w:trHeight w:val="530"/>
        </w:trPr>
        <w:tc>
          <w:tcPr>
            <w:tcW w:w="3841" w:type="dxa"/>
          </w:tcPr>
          <w:p w14:paraId="118E47F4" w14:textId="77777777" w:rsidR="00296F6C" w:rsidRDefault="00296F6C" w:rsidP="008F7867"/>
        </w:tc>
        <w:tc>
          <w:tcPr>
            <w:tcW w:w="947" w:type="dxa"/>
          </w:tcPr>
          <w:p w14:paraId="118E47F5" w14:textId="77777777" w:rsidR="00296F6C" w:rsidRDefault="00296F6C" w:rsidP="008F7867"/>
        </w:tc>
        <w:tc>
          <w:tcPr>
            <w:tcW w:w="1080" w:type="dxa"/>
          </w:tcPr>
          <w:p w14:paraId="118E47F6" w14:textId="77777777" w:rsidR="00296F6C" w:rsidRDefault="00296F6C" w:rsidP="008F7867"/>
        </w:tc>
        <w:tc>
          <w:tcPr>
            <w:tcW w:w="1440" w:type="dxa"/>
          </w:tcPr>
          <w:p w14:paraId="118E47F7" w14:textId="77777777" w:rsidR="00296F6C" w:rsidRDefault="00296F6C" w:rsidP="008F7867"/>
        </w:tc>
        <w:tc>
          <w:tcPr>
            <w:tcW w:w="673" w:type="dxa"/>
          </w:tcPr>
          <w:p w14:paraId="118E47F8" w14:textId="77777777" w:rsidR="00296F6C" w:rsidRDefault="00296F6C" w:rsidP="008F7867"/>
        </w:tc>
        <w:tc>
          <w:tcPr>
            <w:tcW w:w="947" w:type="dxa"/>
          </w:tcPr>
          <w:p w14:paraId="118E47F9" w14:textId="77777777" w:rsidR="00296F6C" w:rsidRDefault="00296F6C" w:rsidP="008F7867"/>
        </w:tc>
        <w:tc>
          <w:tcPr>
            <w:tcW w:w="1080" w:type="dxa"/>
          </w:tcPr>
          <w:p w14:paraId="118E47FA" w14:textId="77777777" w:rsidR="00296F6C" w:rsidRDefault="00296F6C" w:rsidP="008F7867"/>
        </w:tc>
        <w:tc>
          <w:tcPr>
            <w:tcW w:w="1260" w:type="dxa"/>
          </w:tcPr>
          <w:p w14:paraId="118E47FB" w14:textId="77777777" w:rsidR="00296F6C" w:rsidRDefault="00296F6C" w:rsidP="008F7867"/>
        </w:tc>
        <w:tc>
          <w:tcPr>
            <w:tcW w:w="720" w:type="dxa"/>
          </w:tcPr>
          <w:p w14:paraId="118E47FC" w14:textId="77777777" w:rsidR="00296F6C" w:rsidRDefault="00296F6C" w:rsidP="008F7867"/>
        </w:tc>
        <w:tc>
          <w:tcPr>
            <w:tcW w:w="1188" w:type="dxa"/>
          </w:tcPr>
          <w:p w14:paraId="118E47FD" w14:textId="77777777" w:rsidR="00296F6C" w:rsidRDefault="00296F6C" w:rsidP="008F7867"/>
        </w:tc>
      </w:tr>
      <w:tr w:rsidR="00296F6C" w14:paraId="118E4809" w14:textId="77777777" w:rsidTr="00B012DC">
        <w:trPr>
          <w:trHeight w:val="530"/>
        </w:trPr>
        <w:tc>
          <w:tcPr>
            <w:tcW w:w="3841" w:type="dxa"/>
          </w:tcPr>
          <w:p w14:paraId="118E47FF" w14:textId="77777777" w:rsidR="00296F6C" w:rsidRDefault="00296F6C" w:rsidP="008F7867"/>
        </w:tc>
        <w:tc>
          <w:tcPr>
            <w:tcW w:w="947" w:type="dxa"/>
          </w:tcPr>
          <w:p w14:paraId="118E4800" w14:textId="77777777" w:rsidR="00296F6C" w:rsidRDefault="00296F6C" w:rsidP="008F7867"/>
        </w:tc>
        <w:tc>
          <w:tcPr>
            <w:tcW w:w="1080" w:type="dxa"/>
          </w:tcPr>
          <w:p w14:paraId="118E4801" w14:textId="77777777" w:rsidR="00296F6C" w:rsidRDefault="00296F6C" w:rsidP="008F7867"/>
        </w:tc>
        <w:tc>
          <w:tcPr>
            <w:tcW w:w="1440" w:type="dxa"/>
          </w:tcPr>
          <w:p w14:paraId="118E4802" w14:textId="77777777" w:rsidR="00296F6C" w:rsidRDefault="00296F6C" w:rsidP="008F7867"/>
        </w:tc>
        <w:tc>
          <w:tcPr>
            <w:tcW w:w="673" w:type="dxa"/>
          </w:tcPr>
          <w:p w14:paraId="118E4803" w14:textId="77777777" w:rsidR="00296F6C" w:rsidRDefault="00296F6C" w:rsidP="008F7867"/>
        </w:tc>
        <w:tc>
          <w:tcPr>
            <w:tcW w:w="947" w:type="dxa"/>
          </w:tcPr>
          <w:p w14:paraId="118E4804" w14:textId="77777777" w:rsidR="00296F6C" w:rsidRDefault="00296F6C" w:rsidP="008F7867"/>
        </w:tc>
        <w:tc>
          <w:tcPr>
            <w:tcW w:w="1080" w:type="dxa"/>
          </w:tcPr>
          <w:p w14:paraId="118E4805" w14:textId="77777777" w:rsidR="00296F6C" w:rsidRDefault="00296F6C" w:rsidP="008F7867"/>
        </w:tc>
        <w:tc>
          <w:tcPr>
            <w:tcW w:w="1260" w:type="dxa"/>
          </w:tcPr>
          <w:p w14:paraId="118E4806" w14:textId="77777777" w:rsidR="00296F6C" w:rsidRDefault="00296F6C" w:rsidP="008F7867"/>
        </w:tc>
        <w:tc>
          <w:tcPr>
            <w:tcW w:w="720" w:type="dxa"/>
          </w:tcPr>
          <w:p w14:paraId="118E4807" w14:textId="77777777" w:rsidR="00296F6C" w:rsidRDefault="00296F6C" w:rsidP="008F7867"/>
        </w:tc>
        <w:tc>
          <w:tcPr>
            <w:tcW w:w="1188" w:type="dxa"/>
          </w:tcPr>
          <w:p w14:paraId="118E4808" w14:textId="77777777" w:rsidR="00296F6C" w:rsidRDefault="00296F6C" w:rsidP="008F7867"/>
        </w:tc>
      </w:tr>
      <w:tr w:rsidR="00296F6C" w14:paraId="118E4814" w14:textId="77777777" w:rsidTr="00B012DC">
        <w:trPr>
          <w:trHeight w:val="530"/>
        </w:trPr>
        <w:tc>
          <w:tcPr>
            <w:tcW w:w="3841" w:type="dxa"/>
          </w:tcPr>
          <w:p w14:paraId="118E480A" w14:textId="77777777" w:rsidR="00296F6C" w:rsidRDefault="00296F6C" w:rsidP="008F7867"/>
        </w:tc>
        <w:tc>
          <w:tcPr>
            <w:tcW w:w="947" w:type="dxa"/>
          </w:tcPr>
          <w:p w14:paraId="118E480B" w14:textId="77777777" w:rsidR="00296F6C" w:rsidRDefault="00296F6C" w:rsidP="008F7867"/>
        </w:tc>
        <w:tc>
          <w:tcPr>
            <w:tcW w:w="1080" w:type="dxa"/>
          </w:tcPr>
          <w:p w14:paraId="118E480C" w14:textId="77777777" w:rsidR="00296F6C" w:rsidRDefault="00296F6C" w:rsidP="008F7867"/>
        </w:tc>
        <w:tc>
          <w:tcPr>
            <w:tcW w:w="1440" w:type="dxa"/>
          </w:tcPr>
          <w:p w14:paraId="118E480D" w14:textId="77777777" w:rsidR="00296F6C" w:rsidRDefault="00296F6C" w:rsidP="008F7867"/>
        </w:tc>
        <w:tc>
          <w:tcPr>
            <w:tcW w:w="673" w:type="dxa"/>
          </w:tcPr>
          <w:p w14:paraId="118E480E" w14:textId="77777777" w:rsidR="00296F6C" w:rsidRDefault="00296F6C" w:rsidP="008F7867"/>
        </w:tc>
        <w:tc>
          <w:tcPr>
            <w:tcW w:w="947" w:type="dxa"/>
          </w:tcPr>
          <w:p w14:paraId="118E480F" w14:textId="77777777" w:rsidR="00296F6C" w:rsidRDefault="00296F6C" w:rsidP="008F7867"/>
        </w:tc>
        <w:tc>
          <w:tcPr>
            <w:tcW w:w="1080" w:type="dxa"/>
          </w:tcPr>
          <w:p w14:paraId="118E4810" w14:textId="77777777" w:rsidR="00296F6C" w:rsidRDefault="00296F6C" w:rsidP="008F7867"/>
        </w:tc>
        <w:tc>
          <w:tcPr>
            <w:tcW w:w="1260" w:type="dxa"/>
          </w:tcPr>
          <w:p w14:paraId="118E4811" w14:textId="77777777" w:rsidR="00296F6C" w:rsidRDefault="00296F6C" w:rsidP="008F7867"/>
        </w:tc>
        <w:tc>
          <w:tcPr>
            <w:tcW w:w="720" w:type="dxa"/>
          </w:tcPr>
          <w:p w14:paraId="118E4812" w14:textId="77777777" w:rsidR="00296F6C" w:rsidRDefault="00296F6C" w:rsidP="008F7867"/>
        </w:tc>
        <w:tc>
          <w:tcPr>
            <w:tcW w:w="1188" w:type="dxa"/>
          </w:tcPr>
          <w:p w14:paraId="118E4813" w14:textId="77777777" w:rsidR="00296F6C" w:rsidRDefault="00296F6C" w:rsidP="008F7867"/>
        </w:tc>
      </w:tr>
      <w:tr w:rsidR="007D3A08" w14:paraId="118E481F" w14:textId="77777777" w:rsidTr="00B012DC">
        <w:trPr>
          <w:trHeight w:val="620"/>
        </w:trPr>
        <w:tc>
          <w:tcPr>
            <w:tcW w:w="3841" w:type="dxa"/>
          </w:tcPr>
          <w:p w14:paraId="118E4815" w14:textId="77777777" w:rsidR="007D3A08" w:rsidRDefault="007D3A08" w:rsidP="008F7867"/>
        </w:tc>
        <w:tc>
          <w:tcPr>
            <w:tcW w:w="947" w:type="dxa"/>
          </w:tcPr>
          <w:p w14:paraId="118E4816" w14:textId="77777777" w:rsidR="007D3A08" w:rsidRDefault="007D3A08" w:rsidP="008F7867"/>
        </w:tc>
        <w:tc>
          <w:tcPr>
            <w:tcW w:w="1080" w:type="dxa"/>
          </w:tcPr>
          <w:p w14:paraId="118E4817" w14:textId="77777777" w:rsidR="007D3A08" w:rsidRDefault="007D3A08" w:rsidP="008F7867"/>
        </w:tc>
        <w:tc>
          <w:tcPr>
            <w:tcW w:w="1440" w:type="dxa"/>
          </w:tcPr>
          <w:p w14:paraId="118E4818" w14:textId="77777777" w:rsidR="007D3A08" w:rsidRDefault="007D3A08" w:rsidP="008F7867"/>
        </w:tc>
        <w:tc>
          <w:tcPr>
            <w:tcW w:w="673" w:type="dxa"/>
          </w:tcPr>
          <w:p w14:paraId="118E4819" w14:textId="77777777" w:rsidR="007D3A08" w:rsidRDefault="007D3A08" w:rsidP="008F7867"/>
        </w:tc>
        <w:tc>
          <w:tcPr>
            <w:tcW w:w="947" w:type="dxa"/>
          </w:tcPr>
          <w:p w14:paraId="118E481A" w14:textId="77777777" w:rsidR="007D3A08" w:rsidRDefault="007D3A08" w:rsidP="008F7867"/>
        </w:tc>
        <w:tc>
          <w:tcPr>
            <w:tcW w:w="1080" w:type="dxa"/>
          </w:tcPr>
          <w:p w14:paraId="118E481B" w14:textId="77777777" w:rsidR="007D3A08" w:rsidRDefault="007D3A08" w:rsidP="008F7867"/>
        </w:tc>
        <w:tc>
          <w:tcPr>
            <w:tcW w:w="1260" w:type="dxa"/>
          </w:tcPr>
          <w:p w14:paraId="118E481C" w14:textId="77777777" w:rsidR="007D3A08" w:rsidRDefault="007D3A08" w:rsidP="008F7867"/>
        </w:tc>
        <w:tc>
          <w:tcPr>
            <w:tcW w:w="720" w:type="dxa"/>
          </w:tcPr>
          <w:p w14:paraId="118E481D" w14:textId="77777777" w:rsidR="007D3A08" w:rsidRDefault="007D3A08" w:rsidP="008F7867"/>
        </w:tc>
        <w:tc>
          <w:tcPr>
            <w:tcW w:w="1188" w:type="dxa"/>
          </w:tcPr>
          <w:p w14:paraId="118E481E" w14:textId="77777777" w:rsidR="007D3A08" w:rsidRDefault="007D3A08" w:rsidP="008F7867"/>
        </w:tc>
      </w:tr>
      <w:tr w:rsidR="007D3A08" w14:paraId="118E482A" w14:textId="77777777" w:rsidTr="00B012DC">
        <w:trPr>
          <w:trHeight w:val="620"/>
        </w:trPr>
        <w:tc>
          <w:tcPr>
            <w:tcW w:w="3841" w:type="dxa"/>
          </w:tcPr>
          <w:p w14:paraId="118E4820" w14:textId="77777777" w:rsidR="007D3A08" w:rsidRDefault="007D3A08" w:rsidP="008F7867"/>
        </w:tc>
        <w:tc>
          <w:tcPr>
            <w:tcW w:w="947" w:type="dxa"/>
          </w:tcPr>
          <w:p w14:paraId="118E4821" w14:textId="77777777" w:rsidR="007D3A08" w:rsidRDefault="007D3A08" w:rsidP="008F7867"/>
        </w:tc>
        <w:tc>
          <w:tcPr>
            <w:tcW w:w="1080" w:type="dxa"/>
          </w:tcPr>
          <w:p w14:paraId="118E4822" w14:textId="77777777" w:rsidR="007D3A08" w:rsidRDefault="007D3A08" w:rsidP="008F7867"/>
        </w:tc>
        <w:tc>
          <w:tcPr>
            <w:tcW w:w="1440" w:type="dxa"/>
          </w:tcPr>
          <w:p w14:paraId="118E4823" w14:textId="77777777" w:rsidR="007D3A08" w:rsidRDefault="007D3A08" w:rsidP="008F7867"/>
        </w:tc>
        <w:tc>
          <w:tcPr>
            <w:tcW w:w="673" w:type="dxa"/>
          </w:tcPr>
          <w:p w14:paraId="118E4824" w14:textId="77777777" w:rsidR="007D3A08" w:rsidRDefault="007D3A08" w:rsidP="008F7867"/>
        </w:tc>
        <w:tc>
          <w:tcPr>
            <w:tcW w:w="947" w:type="dxa"/>
          </w:tcPr>
          <w:p w14:paraId="118E4825" w14:textId="77777777" w:rsidR="007D3A08" w:rsidRDefault="007D3A08" w:rsidP="008F7867"/>
        </w:tc>
        <w:tc>
          <w:tcPr>
            <w:tcW w:w="1080" w:type="dxa"/>
          </w:tcPr>
          <w:p w14:paraId="118E4826" w14:textId="77777777" w:rsidR="007D3A08" w:rsidRDefault="007D3A08" w:rsidP="008F7867"/>
        </w:tc>
        <w:tc>
          <w:tcPr>
            <w:tcW w:w="1260" w:type="dxa"/>
          </w:tcPr>
          <w:p w14:paraId="118E4827" w14:textId="77777777" w:rsidR="007D3A08" w:rsidRDefault="007D3A08" w:rsidP="008F7867"/>
        </w:tc>
        <w:tc>
          <w:tcPr>
            <w:tcW w:w="720" w:type="dxa"/>
          </w:tcPr>
          <w:p w14:paraId="118E4828" w14:textId="77777777" w:rsidR="007D3A08" w:rsidRDefault="007D3A08" w:rsidP="008F7867"/>
        </w:tc>
        <w:tc>
          <w:tcPr>
            <w:tcW w:w="1188" w:type="dxa"/>
          </w:tcPr>
          <w:p w14:paraId="118E4829" w14:textId="77777777" w:rsidR="007D3A08" w:rsidRDefault="007D3A08" w:rsidP="008F7867"/>
        </w:tc>
      </w:tr>
      <w:tr w:rsidR="007D3A08" w14:paraId="118E4835" w14:textId="77777777" w:rsidTr="00B012DC">
        <w:trPr>
          <w:trHeight w:val="620"/>
        </w:trPr>
        <w:tc>
          <w:tcPr>
            <w:tcW w:w="3841" w:type="dxa"/>
          </w:tcPr>
          <w:p w14:paraId="118E482B" w14:textId="77777777" w:rsidR="007D3A08" w:rsidRDefault="007D3A08" w:rsidP="008F7867"/>
        </w:tc>
        <w:tc>
          <w:tcPr>
            <w:tcW w:w="947" w:type="dxa"/>
          </w:tcPr>
          <w:p w14:paraId="118E482C" w14:textId="77777777" w:rsidR="007D3A08" w:rsidRDefault="007D3A08" w:rsidP="008F7867"/>
        </w:tc>
        <w:tc>
          <w:tcPr>
            <w:tcW w:w="1080" w:type="dxa"/>
          </w:tcPr>
          <w:p w14:paraId="118E482D" w14:textId="77777777" w:rsidR="007D3A08" w:rsidRDefault="007D3A08" w:rsidP="008F7867"/>
        </w:tc>
        <w:tc>
          <w:tcPr>
            <w:tcW w:w="1440" w:type="dxa"/>
          </w:tcPr>
          <w:p w14:paraId="118E482E" w14:textId="77777777" w:rsidR="007D3A08" w:rsidRDefault="007D3A08" w:rsidP="008F7867"/>
        </w:tc>
        <w:tc>
          <w:tcPr>
            <w:tcW w:w="673" w:type="dxa"/>
          </w:tcPr>
          <w:p w14:paraId="118E482F" w14:textId="77777777" w:rsidR="007D3A08" w:rsidRDefault="007D3A08" w:rsidP="008F7867"/>
        </w:tc>
        <w:tc>
          <w:tcPr>
            <w:tcW w:w="947" w:type="dxa"/>
          </w:tcPr>
          <w:p w14:paraId="118E4830" w14:textId="77777777" w:rsidR="007D3A08" w:rsidRDefault="007D3A08" w:rsidP="008F7867"/>
        </w:tc>
        <w:tc>
          <w:tcPr>
            <w:tcW w:w="1080" w:type="dxa"/>
          </w:tcPr>
          <w:p w14:paraId="118E4831" w14:textId="77777777" w:rsidR="007D3A08" w:rsidRDefault="007D3A08" w:rsidP="008F7867"/>
        </w:tc>
        <w:tc>
          <w:tcPr>
            <w:tcW w:w="1260" w:type="dxa"/>
          </w:tcPr>
          <w:p w14:paraId="118E4832" w14:textId="77777777" w:rsidR="007D3A08" w:rsidRDefault="007D3A08" w:rsidP="008F7867"/>
        </w:tc>
        <w:tc>
          <w:tcPr>
            <w:tcW w:w="720" w:type="dxa"/>
          </w:tcPr>
          <w:p w14:paraId="118E4833" w14:textId="77777777" w:rsidR="007D3A08" w:rsidRDefault="007D3A08" w:rsidP="008F7867"/>
        </w:tc>
        <w:tc>
          <w:tcPr>
            <w:tcW w:w="1188" w:type="dxa"/>
          </w:tcPr>
          <w:p w14:paraId="118E4834" w14:textId="77777777" w:rsidR="007D3A08" w:rsidRDefault="007D3A08" w:rsidP="008F7867"/>
        </w:tc>
      </w:tr>
      <w:tr w:rsidR="007D3A08" w14:paraId="118E4840" w14:textId="77777777" w:rsidTr="00B012DC">
        <w:trPr>
          <w:trHeight w:val="620"/>
        </w:trPr>
        <w:tc>
          <w:tcPr>
            <w:tcW w:w="3841" w:type="dxa"/>
          </w:tcPr>
          <w:p w14:paraId="118E4836" w14:textId="77777777" w:rsidR="007D3A08" w:rsidRDefault="007D3A08" w:rsidP="008F7867"/>
        </w:tc>
        <w:tc>
          <w:tcPr>
            <w:tcW w:w="947" w:type="dxa"/>
          </w:tcPr>
          <w:p w14:paraId="118E4837" w14:textId="77777777" w:rsidR="007D3A08" w:rsidRDefault="007D3A08" w:rsidP="008F7867"/>
        </w:tc>
        <w:tc>
          <w:tcPr>
            <w:tcW w:w="1080" w:type="dxa"/>
          </w:tcPr>
          <w:p w14:paraId="118E4838" w14:textId="77777777" w:rsidR="007D3A08" w:rsidRDefault="007D3A08" w:rsidP="008F7867"/>
        </w:tc>
        <w:tc>
          <w:tcPr>
            <w:tcW w:w="1440" w:type="dxa"/>
          </w:tcPr>
          <w:p w14:paraId="118E4839" w14:textId="77777777" w:rsidR="007D3A08" w:rsidRDefault="007D3A08" w:rsidP="008F7867"/>
        </w:tc>
        <w:tc>
          <w:tcPr>
            <w:tcW w:w="673" w:type="dxa"/>
          </w:tcPr>
          <w:p w14:paraId="118E483A" w14:textId="77777777" w:rsidR="007D3A08" w:rsidRDefault="007D3A08" w:rsidP="008F7867"/>
        </w:tc>
        <w:tc>
          <w:tcPr>
            <w:tcW w:w="947" w:type="dxa"/>
          </w:tcPr>
          <w:p w14:paraId="118E483B" w14:textId="77777777" w:rsidR="007D3A08" w:rsidRDefault="007D3A08" w:rsidP="008F7867"/>
        </w:tc>
        <w:tc>
          <w:tcPr>
            <w:tcW w:w="1080" w:type="dxa"/>
          </w:tcPr>
          <w:p w14:paraId="118E483C" w14:textId="77777777" w:rsidR="007D3A08" w:rsidRDefault="007D3A08" w:rsidP="008F7867"/>
        </w:tc>
        <w:tc>
          <w:tcPr>
            <w:tcW w:w="1260" w:type="dxa"/>
          </w:tcPr>
          <w:p w14:paraId="118E483D" w14:textId="77777777" w:rsidR="007D3A08" w:rsidRDefault="007D3A08" w:rsidP="008F7867"/>
        </w:tc>
        <w:tc>
          <w:tcPr>
            <w:tcW w:w="720" w:type="dxa"/>
          </w:tcPr>
          <w:p w14:paraId="118E483E" w14:textId="77777777" w:rsidR="007D3A08" w:rsidRDefault="007D3A08" w:rsidP="008F7867"/>
        </w:tc>
        <w:tc>
          <w:tcPr>
            <w:tcW w:w="1188" w:type="dxa"/>
          </w:tcPr>
          <w:p w14:paraId="118E483F" w14:textId="77777777" w:rsidR="007D3A08" w:rsidRDefault="007D3A08" w:rsidP="008F7867"/>
        </w:tc>
      </w:tr>
      <w:tr w:rsidR="007D3A08" w14:paraId="118E484B" w14:textId="77777777" w:rsidTr="00B012DC">
        <w:trPr>
          <w:trHeight w:val="620"/>
        </w:trPr>
        <w:tc>
          <w:tcPr>
            <w:tcW w:w="3841" w:type="dxa"/>
          </w:tcPr>
          <w:p w14:paraId="118E4841" w14:textId="77777777" w:rsidR="007D3A08" w:rsidRDefault="007D3A08" w:rsidP="008F7867"/>
        </w:tc>
        <w:tc>
          <w:tcPr>
            <w:tcW w:w="947" w:type="dxa"/>
          </w:tcPr>
          <w:p w14:paraId="118E4842" w14:textId="77777777" w:rsidR="007D3A08" w:rsidRDefault="007D3A08" w:rsidP="008F7867"/>
        </w:tc>
        <w:tc>
          <w:tcPr>
            <w:tcW w:w="1080" w:type="dxa"/>
          </w:tcPr>
          <w:p w14:paraId="118E4843" w14:textId="77777777" w:rsidR="007D3A08" w:rsidRDefault="007D3A08" w:rsidP="008F7867"/>
        </w:tc>
        <w:tc>
          <w:tcPr>
            <w:tcW w:w="1440" w:type="dxa"/>
          </w:tcPr>
          <w:p w14:paraId="118E4844" w14:textId="77777777" w:rsidR="007D3A08" w:rsidRDefault="007D3A08" w:rsidP="008F7867"/>
        </w:tc>
        <w:tc>
          <w:tcPr>
            <w:tcW w:w="673" w:type="dxa"/>
          </w:tcPr>
          <w:p w14:paraId="118E4845" w14:textId="77777777" w:rsidR="007D3A08" w:rsidRDefault="007D3A08" w:rsidP="008F7867"/>
        </w:tc>
        <w:tc>
          <w:tcPr>
            <w:tcW w:w="947" w:type="dxa"/>
          </w:tcPr>
          <w:p w14:paraId="118E4846" w14:textId="77777777" w:rsidR="007D3A08" w:rsidRDefault="007D3A08" w:rsidP="008F7867"/>
        </w:tc>
        <w:tc>
          <w:tcPr>
            <w:tcW w:w="1080" w:type="dxa"/>
          </w:tcPr>
          <w:p w14:paraId="118E4847" w14:textId="77777777" w:rsidR="007D3A08" w:rsidRDefault="007D3A08" w:rsidP="008F7867"/>
        </w:tc>
        <w:tc>
          <w:tcPr>
            <w:tcW w:w="1260" w:type="dxa"/>
          </w:tcPr>
          <w:p w14:paraId="118E4848" w14:textId="77777777" w:rsidR="007D3A08" w:rsidRDefault="007D3A08" w:rsidP="008F7867"/>
        </w:tc>
        <w:tc>
          <w:tcPr>
            <w:tcW w:w="720" w:type="dxa"/>
          </w:tcPr>
          <w:p w14:paraId="118E4849" w14:textId="77777777" w:rsidR="007D3A08" w:rsidRDefault="007D3A08" w:rsidP="008F7867"/>
        </w:tc>
        <w:tc>
          <w:tcPr>
            <w:tcW w:w="1188" w:type="dxa"/>
          </w:tcPr>
          <w:p w14:paraId="118E484A" w14:textId="77777777" w:rsidR="007D3A08" w:rsidRDefault="007D3A08" w:rsidP="008F7867"/>
        </w:tc>
      </w:tr>
    </w:tbl>
    <w:p w14:paraId="118E484C" w14:textId="77777777" w:rsidR="00296F6C" w:rsidRPr="00102759" w:rsidRDefault="00296F6C" w:rsidP="00102759">
      <w:pPr>
        <w:tabs>
          <w:tab w:val="left" w:pos="1408"/>
        </w:tabs>
      </w:pPr>
    </w:p>
    <w:sectPr w:rsidR="00296F6C" w:rsidRPr="00102759" w:rsidSect="00BE664B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5919F5"/>
    <w:multiLevelType w:val="singleLevel"/>
    <w:tmpl w:val="8446F6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A30324"/>
    <w:multiLevelType w:val="hybridMultilevel"/>
    <w:tmpl w:val="56D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526"/>
    <w:multiLevelType w:val="hybridMultilevel"/>
    <w:tmpl w:val="15EA2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61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B706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A0"/>
    <w:rsid w:val="00016F08"/>
    <w:rsid w:val="00072A8F"/>
    <w:rsid w:val="000B3EA0"/>
    <w:rsid w:val="00102759"/>
    <w:rsid w:val="001403FD"/>
    <w:rsid w:val="00150D2B"/>
    <w:rsid w:val="0017037B"/>
    <w:rsid w:val="001E58A0"/>
    <w:rsid w:val="0024561B"/>
    <w:rsid w:val="00296F6C"/>
    <w:rsid w:val="003507A6"/>
    <w:rsid w:val="003748CF"/>
    <w:rsid w:val="003A42C2"/>
    <w:rsid w:val="003E7AEE"/>
    <w:rsid w:val="0040382B"/>
    <w:rsid w:val="00487677"/>
    <w:rsid w:val="004900A5"/>
    <w:rsid w:val="004A3D87"/>
    <w:rsid w:val="00625324"/>
    <w:rsid w:val="006C717E"/>
    <w:rsid w:val="007D3A08"/>
    <w:rsid w:val="008A5F05"/>
    <w:rsid w:val="008B232B"/>
    <w:rsid w:val="008F70D8"/>
    <w:rsid w:val="008F7867"/>
    <w:rsid w:val="00936F6A"/>
    <w:rsid w:val="00940016"/>
    <w:rsid w:val="009401BD"/>
    <w:rsid w:val="00AC6498"/>
    <w:rsid w:val="00B012DC"/>
    <w:rsid w:val="00B54821"/>
    <w:rsid w:val="00B5785C"/>
    <w:rsid w:val="00B91B1C"/>
    <w:rsid w:val="00BA09AE"/>
    <w:rsid w:val="00BB105A"/>
    <w:rsid w:val="00BE664B"/>
    <w:rsid w:val="00C160CB"/>
    <w:rsid w:val="00C424AF"/>
    <w:rsid w:val="00D50885"/>
    <w:rsid w:val="00E37248"/>
    <w:rsid w:val="00E96427"/>
    <w:rsid w:val="00ED1470"/>
    <w:rsid w:val="00F967EE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4725"/>
  <w15:docId w15:val="{B789D892-2EA6-45CB-97FC-530A878B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58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">
    <w:name w:val="Subhead"/>
    <w:basedOn w:val="DefaultParagraphFont"/>
    <w:rsid w:val="001E58A0"/>
    <w:rPr>
      <w:rFonts w:ascii="Arial Rounded MT Bold" w:hAnsi="Arial Rounded MT Bold"/>
      <w:b/>
      <w:noProof w:val="0"/>
      <w:sz w:val="28"/>
      <w:lang w:val="en-US"/>
    </w:rPr>
  </w:style>
  <w:style w:type="table" w:styleId="TableGrid">
    <w:name w:val="Table Grid"/>
    <w:basedOn w:val="TableNormal"/>
    <w:rsid w:val="001E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23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24AF"/>
    <w:pPr>
      <w:ind w:left="720"/>
      <w:contextualSpacing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10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CB2F25.F2701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4" ma:contentTypeDescription="Create a new document." ma:contentTypeScope="" ma:versionID="7d4d7f4c36d209a8a1efcf462c2fbe35">
  <xsd:schema xmlns:xsd="http://www.w3.org/2001/XMLSchema" xmlns:xs="http://www.w3.org/2001/XMLSchema" xmlns:p="http://schemas.microsoft.com/office/2006/metadata/properties" xmlns:ns2="3578ae20-a50c-4a27-87f7-76e26d98301f" xmlns:ns3="9f82ec45-d431-489d-bc00-177e8a2aedd7" targetNamespace="http://schemas.microsoft.com/office/2006/metadata/properties" ma:root="true" ma:fieldsID="8c67f3648f84a2a809cf28ea71e05d9c" ns2:_="" ns3:_="">
    <xsd:import namespace="3578ae20-a50c-4a27-87f7-76e26d98301f"/>
    <xsd:import namespace="9f82ec45-d431-489d-bc00-177e8a2ae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48DDD-8472-4463-BCE4-3EC2340E3157}">
  <ds:schemaRefs>
    <ds:schemaRef ds:uri="http://purl.org/dc/elements/1.1/"/>
    <ds:schemaRef ds:uri="3578ae20-a50c-4a27-87f7-76e26d98301f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672F94-E588-4BC0-8AE3-798F9F7A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F19BB-8850-4F2B-94A9-2D437CD622B9}"/>
</file>

<file path=docProps/app.xml><?xml version="1.0" encoding="utf-8"?>
<Properties xmlns="http://schemas.openxmlformats.org/officeDocument/2006/extended-properties" xmlns:vt="http://schemas.openxmlformats.org/officeDocument/2006/docPropsVTypes">
  <Template>D562FFB7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Center for Law-Related Education</vt:lpstr>
    </vt:vector>
  </TitlesOfParts>
  <Company>OSBA</Company>
  <LinksUpToDate>false</LinksUpToDate>
  <CharactersWithSpaces>2425</CharactersWithSpaces>
  <SharedDoc>false</SharedDoc>
  <HLinks>
    <vt:vector size="6" baseType="variant">
      <vt:variant>
        <vt:i4>7929876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cid:image001.jpg@01CB2F25.F2701C00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Center for Law-Related Education</dc:title>
  <dc:creator>Addie Gannon</dc:creator>
  <cp:lastModifiedBy>Caitlyn Smith</cp:lastModifiedBy>
  <cp:revision>2</cp:revision>
  <cp:lastPrinted>2015-09-01T14:27:00Z</cp:lastPrinted>
  <dcterms:created xsi:type="dcterms:W3CDTF">2016-08-30T15:50:00Z</dcterms:created>
  <dcterms:modified xsi:type="dcterms:W3CDTF">2016-08-30T15:50:00Z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