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07312B" w14:textId="77777777" w:rsidR="00FB468D" w:rsidRDefault="001C5B27" w:rsidP="001C5B27">
      <w:pPr>
        <w:pStyle w:val="NoSpacing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3510DD9C" wp14:editId="6312835C">
            <wp:extent cx="5245608" cy="676656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CLRE_LogowithtagblckRightba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5608" cy="676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F606A1" w14:textId="77777777" w:rsidR="001C5B27" w:rsidRDefault="001C5B27" w:rsidP="001C5B27">
      <w:pPr>
        <w:pStyle w:val="NoSpacing"/>
      </w:pPr>
    </w:p>
    <w:p w14:paraId="52691751" w14:textId="06E9EF5A" w:rsidR="001C5B27" w:rsidRPr="00FA0851" w:rsidRDefault="004E4F94" w:rsidP="001C5B27">
      <w:pPr>
        <w:pStyle w:val="NoSpacing"/>
        <w:jc w:val="center"/>
        <w:rPr>
          <w:b/>
          <w:sz w:val="48"/>
        </w:rPr>
      </w:pPr>
      <w:r>
        <w:rPr>
          <w:b/>
          <w:sz w:val="48"/>
        </w:rPr>
        <w:t>Youth for Justice &amp; Project Citizen</w:t>
      </w:r>
    </w:p>
    <w:p w14:paraId="24B06D8C" w14:textId="32E8E2AA" w:rsidR="001C5B27" w:rsidRPr="00FA0851" w:rsidRDefault="004E4F94" w:rsidP="001C5B27">
      <w:pPr>
        <w:pStyle w:val="NoSpacing"/>
        <w:jc w:val="center"/>
        <w:rPr>
          <w:sz w:val="40"/>
        </w:rPr>
      </w:pPr>
      <w:r>
        <w:rPr>
          <w:sz w:val="40"/>
        </w:rPr>
        <w:t>January 23, 2017</w:t>
      </w:r>
    </w:p>
    <w:p w14:paraId="1F6755A6" w14:textId="77777777" w:rsidR="001C5B27" w:rsidRDefault="001C5B27" w:rsidP="001C5B27">
      <w:pPr>
        <w:pStyle w:val="NoSpacing"/>
        <w:jc w:val="center"/>
      </w:pPr>
    </w:p>
    <w:p w14:paraId="5A4D8736" w14:textId="77777777" w:rsidR="001C5B27" w:rsidRPr="00FA0851" w:rsidRDefault="001C5B27" w:rsidP="001C5B27">
      <w:pPr>
        <w:pStyle w:val="NoSpacing"/>
        <w:jc w:val="center"/>
        <w:rPr>
          <w:sz w:val="28"/>
        </w:rPr>
      </w:pPr>
      <w:r w:rsidRPr="00FA0851">
        <w:rPr>
          <w:sz w:val="28"/>
        </w:rPr>
        <w:t>Ohio Center for Law-Related Education</w:t>
      </w:r>
    </w:p>
    <w:p w14:paraId="6B490E83" w14:textId="77777777" w:rsidR="001C5B27" w:rsidRPr="00FA0851" w:rsidRDefault="001C5B27" w:rsidP="001C5B27">
      <w:pPr>
        <w:pStyle w:val="NoSpacing"/>
        <w:jc w:val="center"/>
        <w:rPr>
          <w:sz w:val="28"/>
        </w:rPr>
      </w:pPr>
      <w:r w:rsidRPr="00FA0851">
        <w:rPr>
          <w:sz w:val="28"/>
        </w:rPr>
        <w:t>1700 Lake Shore Dr.</w:t>
      </w:r>
    </w:p>
    <w:p w14:paraId="6CBEA701" w14:textId="77777777" w:rsidR="001C5B27" w:rsidRPr="00FA0851" w:rsidRDefault="001C5B27" w:rsidP="001C5B27">
      <w:pPr>
        <w:pStyle w:val="NoSpacing"/>
        <w:jc w:val="center"/>
        <w:rPr>
          <w:sz w:val="28"/>
        </w:rPr>
      </w:pPr>
      <w:r w:rsidRPr="00FA0851">
        <w:rPr>
          <w:sz w:val="28"/>
        </w:rPr>
        <w:t>Columbus, OH 43204</w:t>
      </w:r>
    </w:p>
    <w:p w14:paraId="6919D576" w14:textId="77777777" w:rsidR="001C5B27" w:rsidRDefault="001C5B27" w:rsidP="001C5B27">
      <w:pPr>
        <w:pStyle w:val="NoSpacing"/>
        <w:jc w:val="center"/>
      </w:pPr>
    </w:p>
    <w:p w14:paraId="1F1EF2B3" w14:textId="77777777" w:rsidR="001C5B27" w:rsidRDefault="001C5B27" w:rsidP="001C5B27">
      <w:pPr>
        <w:pStyle w:val="NoSpacing"/>
        <w:jc w:val="center"/>
      </w:pPr>
    </w:p>
    <w:p w14:paraId="015186E9" w14:textId="77777777" w:rsidR="001C5B27" w:rsidRPr="00701A0D" w:rsidRDefault="001C5B27" w:rsidP="001C5B27">
      <w:pPr>
        <w:pStyle w:val="NoSpacing"/>
        <w:rPr>
          <w:b/>
        </w:rPr>
      </w:pPr>
      <w:r w:rsidRPr="00701A0D">
        <w:rPr>
          <w:b/>
        </w:rPr>
        <w:t>Monday, October 3</w:t>
      </w:r>
      <w:r w:rsidR="00FA0851" w:rsidRPr="00701A0D">
        <w:rPr>
          <w:b/>
        </w:rPr>
        <w:t xml:space="preserve"> - Content</w:t>
      </w:r>
    </w:p>
    <w:tbl>
      <w:tblPr>
        <w:tblStyle w:val="TableGrid"/>
        <w:tblW w:w="9739" w:type="dxa"/>
        <w:tblLook w:val="04A0" w:firstRow="1" w:lastRow="0" w:firstColumn="1" w:lastColumn="0" w:noHBand="0" w:noVBand="1"/>
      </w:tblPr>
      <w:tblGrid>
        <w:gridCol w:w="1344"/>
        <w:gridCol w:w="8395"/>
      </w:tblGrid>
      <w:tr w:rsidR="001C5B27" w14:paraId="1D1DEE40" w14:textId="77777777" w:rsidTr="003D42BC">
        <w:tc>
          <w:tcPr>
            <w:tcW w:w="1344" w:type="dxa"/>
          </w:tcPr>
          <w:p w14:paraId="2FB14FDE" w14:textId="2632E02C" w:rsidR="001C5B27" w:rsidRDefault="001C5B27" w:rsidP="001C5B27">
            <w:pPr>
              <w:pStyle w:val="NoSpacing"/>
            </w:pPr>
            <w:r>
              <w:t>9:</w:t>
            </w:r>
            <w:r w:rsidR="004C3B0B">
              <w:t>30</w:t>
            </w:r>
            <w:r>
              <w:t xml:space="preserve"> am</w:t>
            </w:r>
          </w:p>
        </w:tc>
        <w:tc>
          <w:tcPr>
            <w:tcW w:w="8395" w:type="dxa"/>
          </w:tcPr>
          <w:p w14:paraId="4051CC78" w14:textId="77777777" w:rsidR="001C5B27" w:rsidRDefault="001C5B27" w:rsidP="001C5B27">
            <w:pPr>
              <w:pStyle w:val="NoSpacing"/>
            </w:pPr>
            <w:r>
              <w:t xml:space="preserve">Registration </w:t>
            </w:r>
            <w:r w:rsidR="00FA0851">
              <w:t>O</w:t>
            </w:r>
            <w:r>
              <w:t>pens</w:t>
            </w:r>
          </w:p>
        </w:tc>
      </w:tr>
      <w:tr w:rsidR="001C5B27" w14:paraId="69D68F18" w14:textId="77777777" w:rsidTr="003D42BC">
        <w:tc>
          <w:tcPr>
            <w:tcW w:w="1344" w:type="dxa"/>
          </w:tcPr>
          <w:p w14:paraId="2049D688" w14:textId="7B959BE5" w:rsidR="001C5B27" w:rsidRDefault="004C3B0B" w:rsidP="001C5B27">
            <w:pPr>
              <w:pStyle w:val="NoSpacing"/>
            </w:pPr>
            <w:r>
              <w:t>9:4</w:t>
            </w:r>
            <w:r w:rsidR="001C5B27">
              <w:t>0</w:t>
            </w:r>
          </w:p>
        </w:tc>
        <w:tc>
          <w:tcPr>
            <w:tcW w:w="8395" w:type="dxa"/>
          </w:tcPr>
          <w:p w14:paraId="4BB7EB9C" w14:textId="77777777" w:rsidR="001C5B27" w:rsidRDefault="001C5B27" w:rsidP="001C5B27">
            <w:pPr>
              <w:pStyle w:val="NoSpacing"/>
            </w:pPr>
            <w:r>
              <w:t>Welcome, Introductions</w:t>
            </w:r>
          </w:p>
        </w:tc>
      </w:tr>
      <w:tr w:rsidR="001C5B27" w14:paraId="00D6675C" w14:textId="77777777" w:rsidTr="003D42BC">
        <w:tc>
          <w:tcPr>
            <w:tcW w:w="1344" w:type="dxa"/>
          </w:tcPr>
          <w:p w14:paraId="673C7A3C" w14:textId="77777777" w:rsidR="001C5B27" w:rsidRDefault="001C5B27" w:rsidP="001C5B27">
            <w:pPr>
              <w:pStyle w:val="NoSpacing"/>
            </w:pPr>
            <w:r>
              <w:t>9:45</w:t>
            </w:r>
          </w:p>
        </w:tc>
        <w:tc>
          <w:tcPr>
            <w:tcW w:w="8395" w:type="dxa"/>
          </w:tcPr>
          <w:p w14:paraId="098E4226" w14:textId="77777777" w:rsidR="004C3B0B" w:rsidRDefault="004C3B0B" w:rsidP="004C3B0B">
            <w:pPr>
              <w:pStyle w:val="NoSpacing"/>
            </w:pPr>
            <w:r>
              <w:t>Program Overview</w:t>
            </w:r>
          </w:p>
          <w:p w14:paraId="5A0A0374" w14:textId="77777777" w:rsidR="004C3B0B" w:rsidRDefault="004C3B0B" w:rsidP="004C3B0B">
            <w:pPr>
              <w:pStyle w:val="NoSpacing"/>
              <w:numPr>
                <w:ilvl w:val="0"/>
                <w:numId w:val="3"/>
              </w:numPr>
            </w:pPr>
            <w:r>
              <w:t>Program Basics</w:t>
            </w:r>
          </w:p>
          <w:p w14:paraId="7D360DB0" w14:textId="77777777" w:rsidR="004C3B0B" w:rsidRDefault="004C3B0B" w:rsidP="004C3B0B">
            <w:pPr>
              <w:pStyle w:val="NoSpacing"/>
              <w:numPr>
                <w:ilvl w:val="0"/>
                <w:numId w:val="3"/>
              </w:numPr>
            </w:pPr>
            <w:r>
              <w:t>Standards Alignment</w:t>
            </w:r>
          </w:p>
          <w:p w14:paraId="6FD606F9" w14:textId="62DBBF6A" w:rsidR="001C5B27" w:rsidRDefault="004C3B0B" w:rsidP="004C3B0B">
            <w:pPr>
              <w:pStyle w:val="NoSpacing"/>
              <w:numPr>
                <w:ilvl w:val="0"/>
                <w:numId w:val="3"/>
              </w:numPr>
            </w:pPr>
            <w:r>
              <w:t>Materials used</w:t>
            </w:r>
          </w:p>
        </w:tc>
      </w:tr>
      <w:tr w:rsidR="001C5B27" w14:paraId="3CE7594E" w14:textId="77777777" w:rsidTr="003D42BC">
        <w:tc>
          <w:tcPr>
            <w:tcW w:w="1344" w:type="dxa"/>
          </w:tcPr>
          <w:p w14:paraId="3C47F34A" w14:textId="6C531E48" w:rsidR="001C5B27" w:rsidRDefault="004C3B0B" w:rsidP="001C5B27">
            <w:pPr>
              <w:pStyle w:val="NoSpacing"/>
            </w:pPr>
            <w:r>
              <w:t>10:15</w:t>
            </w:r>
          </w:p>
        </w:tc>
        <w:tc>
          <w:tcPr>
            <w:tcW w:w="8395" w:type="dxa"/>
          </w:tcPr>
          <w:p w14:paraId="782F8588" w14:textId="77777777" w:rsidR="004C3B0B" w:rsidRDefault="004C3B0B" w:rsidP="001C5B27">
            <w:pPr>
              <w:pStyle w:val="NoSpacing"/>
            </w:pPr>
            <w:r>
              <w:t>Getting started with YFJ/PC</w:t>
            </w:r>
          </w:p>
          <w:p w14:paraId="370E0049" w14:textId="77777777" w:rsidR="004C3B0B" w:rsidRDefault="004C3B0B" w:rsidP="004C3B0B">
            <w:pPr>
              <w:pStyle w:val="NoSpacing"/>
              <w:numPr>
                <w:ilvl w:val="0"/>
                <w:numId w:val="4"/>
              </w:numPr>
            </w:pPr>
            <w:r>
              <w:t>Lesson Plan Demonstration</w:t>
            </w:r>
          </w:p>
          <w:p w14:paraId="0F26958E" w14:textId="77777777" w:rsidR="004C3B0B" w:rsidRDefault="004C3B0B" w:rsidP="004C3B0B">
            <w:pPr>
              <w:pStyle w:val="NoSpacing"/>
              <w:numPr>
                <w:ilvl w:val="0"/>
                <w:numId w:val="4"/>
              </w:numPr>
            </w:pPr>
            <w:r>
              <w:t>“Ouch” Journaling</w:t>
            </w:r>
          </w:p>
          <w:p w14:paraId="2F4D2092" w14:textId="10A3C80F" w:rsidR="001C5B27" w:rsidRDefault="004C3B0B" w:rsidP="004C3B0B">
            <w:pPr>
              <w:pStyle w:val="NoSpacing"/>
              <w:numPr>
                <w:ilvl w:val="0"/>
                <w:numId w:val="4"/>
              </w:numPr>
            </w:pPr>
            <w:r>
              <w:t>Understanding Public Policy</w:t>
            </w:r>
          </w:p>
        </w:tc>
      </w:tr>
      <w:tr w:rsidR="001C5B27" w14:paraId="73E235BC" w14:textId="77777777" w:rsidTr="003D42BC">
        <w:tc>
          <w:tcPr>
            <w:tcW w:w="1344" w:type="dxa"/>
          </w:tcPr>
          <w:p w14:paraId="1259DE21" w14:textId="50CA28E2" w:rsidR="001C5B27" w:rsidRDefault="003D42BC" w:rsidP="001C5B27">
            <w:pPr>
              <w:pStyle w:val="NoSpacing"/>
            </w:pPr>
            <w:r>
              <w:t>11:</w:t>
            </w:r>
            <w:r w:rsidR="004C3B0B">
              <w:t>00</w:t>
            </w:r>
          </w:p>
        </w:tc>
        <w:tc>
          <w:tcPr>
            <w:tcW w:w="8395" w:type="dxa"/>
          </w:tcPr>
          <w:p w14:paraId="5590A44E" w14:textId="77777777" w:rsidR="004C3B0B" w:rsidRDefault="004C3B0B" w:rsidP="001C5B27">
            <w:pPr>
              <w:pStyle w:val="NoSpacing"/>
            </w:pPr>
            <w:r>
              <w:t>Controversy in the Classroom</w:t>
            </w:r>
          </w:p>
          <w:p w14:paraId="1CAB54D5" w14:textId="55964258" w:rsidR="001C5B27" w:rsidRDefault="004C3B0B" w:rsidP="004C3B0B">
            <w:pPr>
              <w:pStyle w:val="NoSpacing"/>
              <w:numPr>
                <w:ilvl w:val="0"/>
                <w:numId w:val="5"/>
              </w:numPr>
            </w:pPr>
            <w:r>
              <w:t>Models for controversial issues discussions</w:t>
            </w:r>
          </w:p>
        </w:tc>
      </w:tr>
      <w:tr w:rsidR="001C5B27" w14:paraId="6BB9B542" w14:textId="77777777" w:rsidTr="003D42BC">
        <w:tc>
          <w:tcPr>
            <w:tcW w:w="1344" w:type="dxa"/>
          </w:tcPr>
          <w:p w14:paraId="48345CA4" w14:textId="713EE9A1" w:rsidR="001C5B27" w:rsidRDefault="004C3B0B" w:rsidP="003D42BC">
            <w:pPr>
              <w:pStyle w:val="NoSpacing"/>
            </w:pPr>
            <w:r>
              <w:t>11:30</w:t>
            </w:r>
          </w:p>
        </w:tc>
        <w:tc>
          <w:tcPr>
            <w:tcW w:w="8395" w:type="dxa"/>
          </w:tcPr>
          <w:p w14:paraId="0278B4B8" w14:textId="69F03BC6" w:rsidR="001C5B27" w:rsidRDefault="004C3B0B" w:rsidP="004C3B0B">
            <w:pPr>
              <w:pStyle w:val="NoSpacing"/>
            </w:pPr>
            <w:r>
              <w:t>Lunch (Provided)</w:t>
            </w:r>
          </w:p>
        </w:tc>
      </w:tr>
      <w:tr w:rsidR="001C5B27" w14:paraId="1C6EB4FA" w14:textId="77777777" w:rsidTr="003D42BC">
        <w:tc>
          <w:tcPr>
            <w:tcW w:w="1344" w:type="dxa"/>
          </w:tcPr>
          <w:p w14:paraId="4E6B8A95" w14:textId="1286890E" w:rsidR="001C5B27" w:rsidRDefault="004C3B0B" w:rsidP="001C5B27">
            <w:pPr>
              <w:pStyle w:val="NoSpacing"/>
            </w:pPr>
            <w:r>
              <w:t>12:00</w:t>
            </w:r>
            <w:r w:rsidR="00D12EE0">
              <w:t xml:space="preserve"> pm</w:t>
            </w:r>
          </w:p>
        </w:tc>
        <w:tc>
          <w:tcPr>
            <w:tcW w:w="8395" w:type="dxa"/>
          </w:tcPr>
          <w:p w14:paraId="4D03DE6A" w14:textId="77777777" w:rsidR="004C3B0B" w:rsidRDefault="004C3B0B" w:rsidP="001C5B27">
            <w:pPr>
              <w:pStyle w:val="NoSpacing"/>
            </w:pPr>
            <w:r>
              <w:t>Executing the Programs</w:t>
            </w:r>
          </w:p>
          <w:p w14:paraId="783A8F41" w14:textId="77777777" w:rsidR="004C3B0B" w:rsidRDefault="004C3B0B" w:rsidP="004C3B0B">
            <w:pPr>
              <w:pStyle w:val="NoSpacing"/>
              <w:numPr>
                <w:ilvl w:val="0"/>
                <w:numId w:val="5"/>
              </w:numPr>
            </w:pPr>
            <w:r>
              <w:t>The steps of YFJ/PC</w:t>
            </w:r>
          </w:p>
          <w:p w14:paraId="324FC358" w14:textId="77777777" w:rsidR="004C3B0B" w:rsidRDefault="004C3B0B" w:rsidP="004C3B0B">
            <w:pPr>
              <w:pStyle w:val="NoSpacing"/>
              <w:numPr>
                <w:ilvl w:val="0"/>
                <w:numId w:val="5"/>
              </w:numPr>
            </w:pPr>
            <w:r>
              <w:t>Documenting student work</w:t>
            </w:r>
          </w:p>
          <w:p w14:paraId="0EB04C60" w14:textId="43BC9886" w:rsidR="001C5B27" w:rsidRDefault="004C3B0B" w:rsidP="004C3B0B">
            <w:pPr>
              <w:pStyle w:val="NoSpacing"/>
              <w:numPr>
                <w:ilvl w:val="0"/>
                <w:numId w:val="5"/>
              </w:numPr>
            </w:pPr>
            <w:r>
              <w:t>Guiding student research</w:t>
            </w:r>
          </w:p>
        </w:tc>
      </w:tr>
      <w:tr w:rsidR="001C5B27" w14:paraId="30B39217" w14:textId="77777777" w:rsidTr="003D42BC">
        <w:tc>
          <w:tcPr>
            <w:tcW w:w="1344" w:type="dxa"/>
          </w:tcPr>
          <w:p w14:paraId="5E2193D7" w14:textId="1AC3B8C6" w:rsidR="001C5B27" w:rsidRDefault="004C3B0B" w:rsidP="001C5B27">
            <w:pPr>
              <w:pStyle w:val="NoSpacing"/>
            </w:pPr>
            <w:r>
              <w:t>12:30</w:t>
            </w:r>
          </w:p>
        </w:tc>
        <w:tc>
          <w:tcPr>
            <w:tcW w:w="8395" w:type="dxa"/>
          </w:tcPr>
          <w:p w14:paraId="61558C99" w14:textId="77777777" w:rsidR="004C3B0B" w:rsidRDefault="004C3B0B" w:rsidP="004C3B0B">
            <w:pPr>
              <w:pStyle w:val="NoSpacing"/>
            </w:pPr>
            <w:r>
              <w:t>Preparing for the Virtual Summit</w:t>
            </w:r>
          </w:p>
          <w:p w14:paraId="702B957C" w14:textId="77777777" w:rsidR="004C3B0B" w:rsidRDefault="004C3B0B" w:rsidP="00441EFE">
            <w:pPr>
              <w:pStyle w:val="NoSpacing"/>
              <w:numPr>
                <w:ilvl w:val="0"/>
                <w:numId w:val="1"/>
              </w:numPr>
            </w:pPr>
            <w:r>
              <w:t>The importance of local presentations</w:t>
            </w:r>
          </w:p>
          <w:p w14:paraId="2596F6F8" w14:textId="77777777" w:rsidR="004C3B0B" w:rsidRDefault="004C3B0B" w:rsidP="00441EFE">
            <w:pPr>
              <w:pStyle w:val="NoSpacing"/>
              <w:numPr>
                <w:ilvl w:val="0"/>
                <w:numId w:val="1"/>
              </w:numPr>
            </w:pPr>
            <w:r>
              <w:t>Creating a digital portfolio</w:t>
            </w:r>
          </w:p>
          <w:p w14:paraId="17BFD95E" w14:textId="77777777" w:rsidR="004C3B0B" w:rsidRDefault="004C3B0B" w:rsidP="00441EFE">
            <w:pPr>
              <w:pStyle w:val="NoSpacing"/>
              <w:numPr>
                <w:ilvl w:val="0"/>
                <w:numId w:val="1"/>
              </w:numPr>
            </w:pPr>
            <w:r>
              <w:t>Submitting your projects</w:t>
            </w:r>
          </w:p>
          <w:p w14:paraId="0B49FE75" w14:textId="78F120BD" w:rsidR="001C5B27" w:rsidRDefault="004C3B0B" w:rsidP="00441EFE">
            <w:pPr>
              <w:pStyle w:val="NoSpacing"/>
              <w:numPr>
                <w:ilvl w:val="0"/>
                <w:numId w:val="1"/>
              </w:numPr>
            </w:pPr>
            <w:r>
              <w:t>Timeline for program</w:t>
            </w:r>
          </w:p>
        </w:tc>
      </w:tr>
      <w:tr w:rsidR="001C5B27" w14:paraId="30CB0B0B" w14:textId="77777777" w:rsidTr="003D42BC">
        <w:tc>
          <w:tcPr>
            <w:tcW w:w="1344" w:type="dxa"/>
          </w:tcPr>
          <w:p w14:paraId="722249F2" w14:textId="3D4FC592" w:rsidR="001C5B27" w:rsidRDefault="004C3B0B" w:rsidP="001C5B27">
            <w:pPr>
              <w:pStyle w:val="NoSpacing"/>
            </w:pPr>
            <w:r>
              <w:t>1:00</w:t>
            </w:r>
          </w:p>
        </w:tc>
        <w:tc>
          <w:tcPr>
            <w:tcW w:w="8395" w:type="dxa"/>
          </w:tcPr>
          <w:p w14:paraId="287BCF43" w14:textId="77777777" w:rsidR="001C5B27" w:rsidRDefault="001C5B27" w:rsidP="001C5B27">
            <w:pPr>
              <w:pStyle w:val="NoSpacing"/>
            </w:pPr>
            <w:r>
              <w:t>Evaluation, Debrief, Dismiss</w:t>
            </w:r>
          </w:p>
        </w:tc>
      </w:tr>
    </w:tbl>
    <w:p w14:paraId="78736655" w14:textId="77777777" w:rsidR="001C5B27" w:rsidRDefault="001C5B27" w:rsidP="001C5B27">
      <w:pPr>
        <w:pStyle w:val="NoSpacing"/>
      </w:pPr>
    </w:p>
    <w:p w14:paraId="7E29B3B3" w14:textId="77777777" w:rsidR="00FA0851" w:rsidRDefault="00FA0851" w:rsidP="001C5B27">
      <w:pPr>
        <w:pStyle w:val="NoSpacing"/>
      </w:pPr>
    </w:p>
    <w:sectPr w:rsidR="00FA08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B6E62"/>
    <w:multiLevelType w:val="hybridMultilevel"/>
    <w:tmpl w:val="50F05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C7251"/>
    <w:multiLevelType w:val="hybridMultilevel"/>
    <w:tmpl w:val="BFC45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115BA"/>
    <w:multiLevelType w:val="hybridMultilevel"/>
    <w:tmpl w:val="8B524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E0167D"/>
    <w:multiLevelType w:val="hybridMultilevel"/>
    <w:tmpl w:val="D4F0B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273537"/>
    <w:multiLevelType w:val="hybridMultilevel"/>
    <w:tmpl w:val="6E623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B27"/>
    <w:rsid w:val="000A1B18"/>
    <w:rsid w:val="001C5B27"/>
    <w:rsid w:val="002941A7"/>
    <w:rsid w:val="0037018B"/>
    <w:rsid w:val="003D42BC"/>
    <w:rsid w:val="00441EFE"/>
    <w:rsid w:val="004C3B0B"/>
    <w:rsid w:val="004E4F94"/>
    <w:rsid w:val="00701A0D"/>
    <w:rsid w:val="00A2567D"/>
    <w:rsid w:val="00AA22BA"/>
    <w:rsid w:val="00CC3986"/>
    <w:rsid w:val="00D12EE0"/>
    <w:rsid w:val="00DA3D05"/>
    <w:rsid w:val="00FA0851"/>
    <w:rsid w:val="00FB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A6129"/>
  <w15:chartTrackingRefBased/>
  <w15:docId w15:val="{4BD2F96A-B10F-45F6-86C3-6FE42763F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5B27"/>
    <w:pPr>
      <w:spacing w:after="0" w:line="240" w:lineRule="auto"/>
    </w:pPr>
  </w:style>
  <w:style w:type="table" w:styleId="TableGrid">
    <w:name w:val="Table Grid"/>
    <w:basedOn w:val="TableNormal"/>
    <w:uiPriority w:val="39"/>
    <w:rsid w:val="001C5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D0E4292745DD4CA0F5B42A51ECC860" ma:contentTypeVersion="4" ma:contentTypeDescription="Create a new document." ma:contentTypeScope="" ma:versionID="7d4d7f4c36d209a8a1efcf462c2fbe35">
  <xsd:schema xmlns:xsd="http://www.w3.org/2001/XMLSchema" xmlns:xs="http://www.w3.org/2001/XMLSchema" xmlns:p="http://schemas.microsoft.com/office/2006/metadata/properties" xmlns:ns2="3578ae20-a50c-4a27-87f7-76e26d98301f" xmlns:ns3="9f82ec45-d431-489d-bc00-177e8a2aedd7" targetNamespace="http://schemas.microsoft.com/office/2006/metadata/properties" ma:root="true" ma:fieldsID="8c67f3648f84a2a809cf28ea71e05d9c" ns2:_="" ns3:_="">
    <xsd:import namespace="3578ae20-a50c-4a27-87f7-76e26d98301f"/>
    <xsd:import namespace="9f82ec45-d431-489d-bc00-177e8a2aed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8ae20-a50c-4a27-87f7-76e26d9830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82ec45-d431-489d-bc00-177e8a2aedd7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8046A5-A6DD-4F14-BA16-881407050C4C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  <ds:schemaRef ds:uri="9f82ec45-d431-489d-bc00-177e8a2aedd7"/>
    <ds:schemaRef ds:uri="http://purl.org/dc/elements/1.1/"/>
    <ds:schemaRef ds:uri="http://schemas.microsoft.com/office/infopath/2007/PartnerControls"/>
    <ds:schemaRef ds:uri="3578ae20-a50c-4a27-87f7-76e26d98301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D80BD96-6491-4AC4-80A6-7269AE4B78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377379-9BE4-464F-9B2B-023732D680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78ae20-a50c-4a27-87f7-76e26d98301f"/>
    <ds:schemaRef ds:uri="9f82ec45-d431-489d-bc00-177e8a2aed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6C1DBE31</Template>
  <TotalTime>0</TotalTime>
  <Pages>1</Pages>
  <Words>119</Words>
  <Characters>679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Suskey</dc:creator>
  <cp:keywords/>
  <dc:description/>
  <cp:lastModifiedBy>Allison Smith</cp:lastModifiedBy>
  <cp:revision>2</cp:revision>
  <cp:lastPrinted>2016-10-26T20:30:00Z</cp:lastPrinted>
  <dcterms:created xsi:type="dcterms:W3CDTF">2016-11-07T16:08:00Z</dcterms:created>
  <dcterms:modified xsi:type="dcterms:W3CDTF">2016-11-07T16:08:00Z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0x0101009ED0E4292745DD4CA0F5B42A51ECC860</vt:lpwstr>
  </property>
</Properties>
</file>